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72" w:rsidRPr="005D2D65" w:rsidRDefault="00F23B49" w:rsidP="00CD6648">
      <w:pPr>
        <w:framePr w:w="13021" w:h="450" w:hRule="exact" w:hSpace="180" w:wrap="around" w:vAnchor="text" w:hAnchor="page" w:x="1261" w:y="418"/>
        <w:ind w:left="2160"/>
        <w:rPr>
          <w:rFonts w:ascii="Arial" w:hAnsi="Arial" w:cs="Arial"/>
          <w:i/>
          <w:iCs/>
          <w:sz w:val="36"/>
          <w:szCs w:val="28"/>
        </w:rPr>
      </w:pPr>
      <w:r>
        <w:rPr>
          <w:rFonts w:ascii="Arial" w:hAnsi="Arial" w:cs="Arial"/>
          <w:b/>
          <w:i/>
          <w:iCs/>
          <w:sz w:val="36"/>
          <w:szCs w:val="28"/>
        </w:rPr>
        <w:t xml:space="preserve">Feed Me Fresh </w:t>
      </w:r>
      <w:r w:rsidR="00CD6648">
        <w:rPr>
          <w:rFonts w:ascii="Arial" w:hAnsi="Arial" w:cs="Arial"/>
          <w:b/>
          <w:i/>
          <w:iCs/>
          <w:sz w:val="36"/>
          <w:szCs w:val="28"/>
        </w:rPr>
        <w:t xml:space="preserve">* </w:t>
      </w:r>
      <w:r w:rsidR="00623370">
        <w:rPr>
          <w:rFonts w:ascii="Arial" w:hAnsi="Arial" w:cs="Arial"/>
          <w:b/>
          <w:i/>
          <w:iCs/>
          <w:sz w:val="36"/>
          <w:szCs w:val="28"/>
        </w:rPr>
        <w:t>February 2015</w:t>
      </w:r>
      <w:r w:rsidR="00CD6648">
        <w:rPr>
          <w:rFonts w:ascii="Arial" w:hAnsi="Arial" w:cs="Arial"/>
          <w:b/>
          <w:i/>
          <w:iCs/>
          <w:sz w:val="36"/>
          <w:szCs w:val="28"/>
        </w:rPr>
        <w:t xml:space="preserve">* </w:t>
      </w:r>
      <w:r w:rsidR="00D65E72" w:rsidRPr="005D2D65">
        <w:rPr>
          <w:rFonts w:ascii="Arial" w:hAnsi="Arial" w:cs="Arial"/>
          <w:b/>
          <w:i/>
          <w:iCs/>
          <w:sz w:val="36"/>
          <w:szCs w:val="28"/>
        </w:rPr>
        <w:t>M</w:t>
      </w:r>
      <w:r w:rsidR="00DE6F0D">
        <w:rPr>
          <w:rFonts w:ascii="Arial" w:hAnsi="Arial" w:cs="Arial"/>
          <w:b/>
          <w:i/>
          <w:iCs/>
          <w:sz w:val="36"/>
          <w:szCs w:val="28"/>
        </w:rPr>
        <w:t>oun</w:t>
      </w:r>
      <w:r w:rsidR="00D65E72" w:rsidRPr="005D2D65">
        <w:rPr>
          <w:rFonts w:ascii="Arial" w:hAnsi="Arial" w:cs="Arial"/>
          <w:b/>
          <w:i/>
          <w:iCs/>
          <w:sz w:val="36"/>
          <w:szCs w:val="28"/>
        </w:rPr>
        <w:t>t Kisco Child Care Center</w:t>
      </w:r>
    </w:p>
    <w:tbl>
      <w:tblPr>
        <w:tblpPr w:leftFromText="180" w:rightFromText="180" w:vertAnchor="page" w:horzAnchor="margin" w:tblpY="2131"/>
        <w:tblW w:w="14329" w:type="dxa"/>
        <w:tblLook w:val="04A0"/>
      </w:tblPr>
      <w:tblGrid>
        <w:gridCol w:w="2810"/>
        <w:gridCol w:w="2914"/>
        <w:gridCol w:w="3018"/>
        <w:gridCol w:w="3062"/>
        <w:gridCol w:w="2525"/>
      </w:tblGrid>
      <w:tr w:rsidR="00405C57" w:rsidRPr="00873F03" w:rsidTr="00405C57">
        <w:trPr>
          <w:trHeight w:val="270"/>
        </w:trPr>
        <w:tc>
          <w:tcPr>
            <w:tcW w:w="2810" w:type="dxa"/>
          </w:tcPr>
          <w:p w:rsidR="00405C57" w:rsidRPr="00BC0451" w:rsidRDefault="00405C57" w:rsidP="00405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BC0451">
              <w:rPr>
                <w:sz w:val="24"/>
                <w:szCs w:val="24"/>
              </w:rPr>
              <w:t>Monday</w:t>
            </w:r>
          </w:p>
        </w:tc>
        <w:tc>
          <w:tcPr>
            <w:tcW w:w="2914" w:type="dxa"/>
          </w:tcPr>
          <w:p w:rsidR="00405C57" w:rsidRPr="00BC0451" w:rsidRDefault="00405C57" w:rsidP="00405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BC0451"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3018" w:type="dxa"/>
          </w:tcPr>
          <w:p w:rsidR="00405C57" w:rsidRPr="00BC0451" w:rsidRDefault="00405C57" w:rsidP="00405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BC0451">
              <w:rPr>
                <w:sz w:val="24"/>
                <w:szCs w:val="24"/>
              </w:rPr>
              <w:t>Wednesday</w:t>
            </w:r>
          </w:p>
        </w:tc>
        <w:tc>
          <w:tcPr>
            <w:tcW w:w="3062" w:type="dxa"/>
          </w:tcPr>
          <w:p w:rsidR="00405C57" w:rsidRPr="00BC0451" w:rsidRDefault="00405C57" w:rsidP="00405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BC0451">
              <w:rPr>
                <w:sz w:val="24"/>
                <w:szCs w:val="24"/>
              </w:rPr>
              <w:t>Thursday</w:t>
            </w:r>
          </w:p>
        </w:tc>
        <w:tc>
          <w:tcPr>
            <w:tcW w:w="2525" w:type="dxa"/>
          </w:tcPr>
          <w:p w:rsidR="00405C57" w:rsidRPr="00BC0451" w:rsidRDefault="00405C57" w:rsidP="00405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BC0451">
              <w:rPr>
                <w:sz w:val="24"/>
                <w:szCs w:val="24"/>
              </w:rPr>
              <w:t>Friday</w:t>
            </w:r>
          </w:p>
        </w:tc>
      </w:tr>
    </w:tbl>
    <w:tbl>
      <w:tblPr>
        <w:tblpPr w:leftFromText="180" w:rightFromText="180" w:vertAnchor="page" w:horzAnchor="margin" w:tblpY="2461"/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3104"/>
        <w:gridCol w:w="2823"/>
        <w:gridCol w:w="3132"/>
        <w:gridCol w:w="2903"/>
      </w:tblGrid>
      <w:tr w:rsidR="00105B1D" w:rsidRPr="000C0AEF" w:rsidTr="00890F8A">
        <w:trPr>
          <w:trHeight w:val="220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/>
          </w:tcPr>
          <w:p w:rsidR="00105B1D" w:rsidRPr="00890F8A" w:rsidRDefault="006F4309" w:rsidP="001E2DE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875B12" w:rsidRPr="00890F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75B1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75B12" w:rsidRPr="00890F8A">
              <w:rPr>
                <w:rFonts w:ascii="Arial" w:hAnsi="Arial" w:cs="Arial"/>
                <w:sz w:val="18"/>
                <w:szCs w:val="20"/>
              </w:rPr>
              <w:t>Cereal, fruit, milk</w:t>
            </w:r>
          </w:p>
        </w:tc>
        <w:tc>
          <w:tcPr>
            <w:tcW w:w="3104" w:type="dxa"/>
            <w:tcBorders>
              <w:top w:val="single" w:sz="24" w:space="0" w:color="auto"/>
            </w:tcBorders>
            <w:shd w:val="clear" w:color="auto" w:fill="FDE9D9"/>
          </w:tcPr>
          <w:p w:rsidR="00105B1D" w:rsidRPr="00890F8A" w:rsidRDefault="006F4309" w:rsidP="007F0AC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CF3F9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F3F9F" w:rsidRPr="00890F8A">
              <w:rPr>
                <w:rFonts w:ascii="Arial" w:hAnsi="Arial" w:cs="Arial"/>
                <w:sz w:val="18"/>
                <w:szCs w:val="20"/>
              </w:rPr>
              <w:t xml:space="preserve"> Bagels, fruit, milk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shd w:val="clear" w:color="auto" w:fill="FDE9D9"/>
          </w:tcPr>
          <w:p w:rsidR="00105B1D" w:rsidRPr="00890F8A" w:rsidRDefault="006F4309" w:rsidP="00D15F2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="000974D2">
              <w:rPr>
                <w:rFonts w:ascii="Arial" w:hAnsi="Arial" w:cs="Arial"/>
                <w:sz w:val="18"/>
                <w:szCs w:val="20"/>
              </w:rPr>
              <w:t xml:space="preserve">  Oatmeal,</w:t>
            </w:r>
            <w:r w:rsidR="002870B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974D2">
              <w:rPr>
                <w:rFonts w:ascii="Arial" w:hAnsi="Arial" w:cs="Arial"/>
                <w:sz w:val="18"/>
                <w:szCs w:val="20"/>
              </w:rPr>
              <w:t>fruit,</w:t>
            </w:r>
            <w:r w:rsidR="002870B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974D2">
              <w:rPr>
                <w:rFonts w:ascii="Arial" w:hAnsi="Arial" w:cs="Arial"/>
                <w:sz w:val="18"/>
                <w:szCs w:val="20"/>
              </w:rPr>
              <w:t xml:space="preserve">milk </w:t>
            </w:r>
          </w:p>
        </w:tc>
        <w:tc>
          <w:tcPr>
            <w:tcW w:w="3132" w:type="dxa"/>
            <w:tcBorders>
              <w:top w:val="single" w:sz="24" w:space="0" w:color="auto"/>
            </w:tcBorders>
            <w:shd w:val="clear" w:color="auto" w:fill="FDE9D9"/>
          </w:tcPr>
          <w:p w:rsidR="00105B1D" w:rsidRPr="00890F8A" w:rsidRDefault="006F4309" w:rsidP="00D15F2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="007F0AC2" w:rsidRPr="00890F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15F2C" w:rsidRPr="00890F8A">
              <w:rPr>
                <w:rFonts w:ascii="Arial" w:hAnsi="Arial" w:cs="Arial"/>
                <w:sz w:val="18"/>
                <w:szCs w:val="20"/>
              </w:rPr>
              <w:t xml:space="preserve"> Corn Muffins, Fruit, Milk</w:t>
            </w:r>
          </w:p>
        </w:tc>
        <w:tc>
          <w:tcPr>
            <w:tcW w:w="290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05B1D" w:rsidRPr="00890F8A" w:rsidRDefault="006F4309" w:rsidP="001E2DE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="001E2DEE" w:rsidRPr="00890F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05B1D" w:rsidRPr="00890F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F0AC2" w:rsidRPr="00890F8A">
              <w:rPr>
                <w:rFonts w:ascii="Arial" w:hAnsi="Arial" w:cs="Arial"/>
                <w:sz w:val="18"/>
                <w:szCs w:val="20"/>
              </w:rPr>
              <w:t xml:space="preserve"> Cereal, fruit, milk</w:t>
            </w:r>
          </w:p>
        </w:tc>
      </w:tr>
      <w:tr w:rsidR="00105B1D" w:rsidRPr="000C0AEF" w:rsidTr="00CF3F9F">
        <w:trPr>
          <w:trHeight w:val="752"/>
        </w:trPr>
        <w:tc>
          <w:tcPr>
            <w:tcW w:w="2819" w:type="dxa"/>
            <w:tcBorders>
              <w:left w:val="single" w:sz="24" w:space="0" w:color="auto"/>
            </w:tcBorders>
            <w:shd w:val="clear" w:color="auto" w:fill="EAF1DD"/>
          </w:tcPr>
          <w:p w:rsidR="00105B1D" w:rsidRPr="00890F8A" w:rsidRDefault="00481F0A" w:rsidP="00CF3F9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Vegetable Chow-fun (rice noodles</w:t>
            </w:r>
            <w:r w:rsidR="00135843">
              <w:rPr>
                <w:rFonts w:ascii="Arial" w:hAnsi="Arial" w:cs="Arial"/>
                <w:sz w:val="18"/>
                <w:szCs w:val="20"/>
              </w:rPr>
              <w:t xml:space="preserve"> &amp; edamame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890F8A"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t xml:space="preserve">egg drop soup </w:t>
            </w:r>
            <w:r w:rsidRPr="00890F8A">
              <w:rPr>
                <w:rFonts w:ascii="Arial" w:hAnsi="Arial" w:cs="Arial"/>
                <w:sz w:val="18"/>
                <w:szCs w:val="20"/>
              </w:rPr>
              <w:t>, Fruit, Milk</w:t>
            </w:r>
          </w:p>
        </w:tc>
        <w:tc>
          <w:tcPr>
            <w:tcW w:w="3104" w:type="dxa"/>
            <w:shd w:val="clear" w:color="auto" w:fill="EAF1DD"/>
          </w:tcPr>
          <w:p w:rsidR="00105B1D" w:rsidRPr="00890F8A" w:rsidRDefault="0031292E" w:rsidP="00105B1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Meatloaf, roast potatoes, ww bread</w:t>
            </w:r>
            <w:r>
              <w:rPr>
                <w:rFonts w:ascii="Arial" w:hAnsi="Arial" w:cs="Arial"/>
                <w:sz w:val="18"/>
                <w:szCs w:val="20"/>
              </w:rPr>
              <w:br/>
              <w:t>fruit, milk</w:t>
            </w:r>
          </w:p>
        </w:tc>
        <w:tc>
          <w:tcPr>
            <w:tcW w:w="2823" w:type="dxa"/>
            <w:shd w:val="clear" w:color="auto" w:fill="EAF1DD"/>
          </w:tcPr>
          <w:p w:rsidR="00105B1D" w:rsidRPr="00890F8A" w:rsidRDefault="003F23EA" w:rsidP="00F7585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Oven Fried Chicken, Collard greens</w:t>
            </w:r>
            <w:r w:rsidRPr="00890F8A">
              <w:rPr>
                <w:rFonts w:ascii="Arial" w:hAnsi="Arial" w:cs="Arial"/>
                <w:sz w:val="18"/>
                <w:szCs w:val="20"/>
              </w:rPr>
              <w:t>,</w:t>
            </w:r>
            <w:r>
              <w:rPr>
                <w:rFonts w:ascii="Arial" w:hAnsi="Arial" w:cs="Arial"/>
                <w:sz w:val="18"/>
                <w:szCs w:val="20"/>
              </w:rPr>
              <w:t xml:space="preserve"> cornbread,</w:t>
            </w:r>
            <w:r w:rsidRPr="00890F8A">
              <w:rPr>
                <w:rFonts w:ascii="Arial" w:hAnsi="Arial" w:cs="Arial"/>
                <w:sz w:val="18"/>
                <w:szCs w:val="20"/>
              </w:rPr>
              <w:t xml:space="preserve"> Fruit, Milk</w:t>
            </w:r>
          </w:p>
        </w:tc>
        <w:tc>
          <w:tcPr>
            <w:tcW w:w="3132" w:type="dxa"/>
            <w:shd w:val="clear" w:color="auto" w:fill="EAF1DD"/>
          </w:tcPr>
          <w:p w:rsidR="00ED7F23" w:rsidRPr="00890F8A" w:rsidRDefault="00D8450D" w:rsidP="00AD7212">
            <w:pPr>
              <w:ind w:right="-3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Turkey, mixed</w:t>
            </w:r>
            <w:r w:rsidR="00AD7212">
              <w:rPr>
                <w:rFonts w:ascii="Arial" w:hAnsi="Arial" w:cs="Arial"/>
                <w:sz w:val="18"/>
                <w:szCs w:val="20"/>
              </w:rPr>
              <w:t xml:space="preserve"> Root</w:t>
            </w:r>
            <w:r>
              <w:rPr>
                <w:rFonts w:ascii="Arial" w:hAnsi="Arial" w:cs="Arial"/>
                <w:sz w:val="18"/>
                <w:szCs w:val="20"/>
              </w:rPr>
              <w:t xml:space="preserve"> vegetables,</w:t>
            </w:r>
            <w:r w:rsidR="00A2391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2391F" w:rsidRPr="00A2391F">
              <w:rPr>
                <w:rFonts w:ascii="Arial" w:hAnsi="Arial" w:cs="Arial"/>
                <w:b/>
                <w:sz w:val="18"/>
                <w:szCs w:val="20"/>
              </w:rPr>
              <w:t>FMF</w:t>
            </w:r>
            <w:r w:rsidR="0048215E"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D7212">
              <w:rPr>
                <w:rFonts w:ascii="Arial" w:hAnsi="Arial" w:cs="Arial"/>
                <w:sz w:val="18"/>
                <w:szCs w:val="20"/>
              </w:rPr>
              <w:t>Dinner rolls</w:t>
            </w:r>
            <w:r>
              <w:rPr>
                <w:rFonts w:ascii="Arial" w:hAnsi="Arial" w:cs="Arial"/>
                <w:sz w:val="18"/>
                <w:szCs w:val="20"/>
              </w:rPr>
              <w:t>, fruit, milk</w:t>
            </w:r>
          </w:p>
        </w:tc>
        <w:tc>
          <w:tcPr>
            <w:tcW w:w="29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05B1D" w:rsidRPr="00890F8A" w:rsidRDefault="00F646AF" w:rsidP="00105B1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Grilled Cheese</w:t>
            </w:r>
            <w:r w:rsidR="007E3BD5">
              <w:rPr>
                <w:rFonts w:ascii="Arial" w:hAnsi="Arial" w:cs="Arial"/>
                <w:sz w:val="18"/>
                <w:szCs w:val="20"/>
              </w:rPr>
              <w:t xml:space="preserve"> on ww</w:t>
            </w:r>
            <w:r>
              <w:rPr>
                <w:rFonts w:ascii="Arial" w:hAnsi="Arial" w:cs="Arial"/>
                <w:sz w:val="18"/>
                <w:szCs w:val="20"/>
              </w:rPr>
              <w:t>, Tomato Soup,</w:t>
            </w:r>
            <w:r w:rsidR="007E3BD5">
              <w:rPr>
                <w:rFonts w:ascii="Arial" w:hAnsi="Arial" w:cs="Arial"/>
                <w:sz w:val="18"/>
                <w:szCs w:val="20"/>
              </w:rPr>
              <w:t xml:space="preserve"> Fruit, Milk</w:t>
            </w:r>
          </w:p>
        </w:tc>
      </w:tr>
      <w:tr w:rsidR="00105B1D" w:rsidRPr="000C0AEF" w:rsidTr="00B228E0">
        <w:trPr>
          <w:trHeight w:val="275"/>
        </w:trPr>
        <w:tc>
          <w:tcPr>
            <w:tcW w:w="28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/>
          </w:tcPr>
          <w:p w:rsidR="00105B1D" w:rsidRPr="00890F8A" w:rsidRDefault="003B52DC" w:rsidP="00105B1D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>Hummus &amp; veggies</w:t>
            </w:r>
          </w:p>
        </w:tc>
        <w:tc>
          <w:tcPr>
            <w:tcW w:w="3104" w:type="dxa"/>
            <w:tcBorders>
              <w:bottom w:val="single" w:sz="24" w:space="0" w:color="auto"/>
            </w:tcBorders>
            <w:shd w:val="clear" w:color="auto" w:fill="E5DFEC"/>
          </w:tcPr>
          <w:p w:rsidR="00105B1D" w:rsidRPr="00890F8A" w:rsidRDefault="003B52DC" w:rsidP="00105B1D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>Goldfish &amp; milk</w:t>
            </w:r>
          </w:p>
        </w:tc>
        <w:tc>
          <w:tcPr>
            <w:tcW w:w="2823" w:type="dxa"/>
            <w:tcBorders>
              <w:bottom w:val="single" w:sz="24" w:space="0" w:color="auto"/>
            </w:tcBorders>
            <w:shd w:val="clear" w:color="auto" w:fill="E5DFEC"/>
          </w:tcPr>
          <w:p w:rsidR="00105B1D" w:rsidRPr="00890F8A" w:rsidRDefault="003B52DC" w:rsidP="00105B1D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>Trail mix &amp; milk</w:t>
            </w:r>
          </w:p>
        </w:tc>
        <w:tc>
          <w:tcPr>
            <w:tcW w:w="3132" w:type="dxa"/>
            <w:tcBorders>
              <w:bottom w:val="single" w:sz="24" w:space="0" w:color="auto"/>
            </w:tcBorders>
            <w:shd w:val="clear" w:color="auto" w:fill="E5DFEC"/>
          </w:tcPr>
          <w:p w:rsidR="00105B1D" w:rsidRPr="00890F8A" w:rsidRDefault="007B30F0" w:rsidP="00105B1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Pretzels</w:t>
            </w:r>
            <w:r w:rsidR="00B94BE5">
              <w:rPr>
                <w:rFonts w:ascii="Arial" w:hAnsi="Arial" w:cs="Arial"/>
                <w:sz w:val="18"/>
                <w:szCs w:val="20"/>
              </w:rPr>
              <w:t xml:space="preserve"> &amp; Fruit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5DFEC"/>
          </w:tcPr>
          <w:p w:rsidR="00105B1D" w:rsidRPr="00890F8A" w:rsidRDefault="00105B1D" w:rsidP="00105B1D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>Fresh fruit &amp; crackers</w:t>
            </w:r>
          </w:p>
        </w:tc>
      </w:tr>
      <w:tr w:rsidR="00105B1D" w:rsidRPr="000C0AEF" w:rsidTr="00890F8A">
        <w:trPr>
          <w:trHeight w:val="302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/>
          </w:tcPr>
          <w:p w:rsidR="00105B1D" w:rsidRPr="00890F8A" w:rsidRDefault="006F4309" w:rsidP="00105B1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="00105B1D" w:rsidRPr="00890F8A">
              <w:rPr>
                <w:rFonts w:ascii="Arial" w:hAnsi="Arial" w:cs="Arial"/>
                <w:sz w:val="18"/>
                <w:szCs w:val="20"/>
              </w:rPr>
              <w:t xml:space="preserve">  Cereal, fruit, milk </w:t>
            </w:r>
          </w:p>
        </w:tc>
        <w:tc>
          <w:tcPr>
            <w:tcW w:w="3104" w:type="dxa"/>
            <w:tcBorders>
              <w:top w:val="single" w:sz="24" w:space="0" w:color="auto"/>
            </w:tcBorders>
            <w:shd w:val="clear" w:color="auto" w:fill="FDE9D9"/>
          </w:tcPr>
          <w:p w:rsidR="00105B1D" w:rsidRPr="00890F8A" w:rsidRDefault="006F4309" w:rsidP="00D1285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="00105B1D" w:rsidRPr="00890F8A">
              <w:rPr>
                <w:rFonts w:ascii="Arial" w:hAnsi="Arial" w:cs="Arial"/>
                <w:sz w:val="18"/>
                <w:szCs w:val="20"/>
              </w:rPr>
              <w:t xml:space="preserve">  Bagels, fruit, milk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shd w:val="clear" w:color="auto" w:fill="FDE9D9"/>
          </w:tcPr>
          <w:p w:rsidR="00105B1D" w:rsidRPr="00890F8A" w:rsidRDefault="006F4309" w:rsidP="00D15F2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</w:t>
            </w:r>
            <w:r w:rsidR="00527019" w:rsidRPr="00890F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05B1D" w:rsidRPr="00890F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15F2C" w:rsidRPr="00890F8A">
              <w:rPr>
                <w:rFonts w:ascii="Arial" w:hAnsi="Arial" w:cs="Arial"/>
                <w:sz w:val="18"/>
                <w:szCs w:val="20"/>
              </w:rPr>
              <w:t xml:space="preserve"> Oatmeal, fruit, milk</w:t>
            </w:r>
          </w:p>
        </w:tc>
        <w:tc>
          <w:tcPr>
            <w:tcW w:w="3132" w:type="dxa"/>
            <w:tcBorders>
              <w:top w:val="single" w:sz="24" w:space="0" w:color="auto"/>
            </w:tcBorders>
            <w:shd w:val="clear" w:color="auto" w:fill="FDE9D9"/>
          </w:tcPr>
          <w:p w:rsidR="00105B1D" w:rsidRPr="00890F8A" w:rsidRDefault="006F4309" w:rsidP="00F233B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  <w:r w:rsidR="00105B1D" w:rsidRPr="00890F8A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527019" w:rsidRPr="00890F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233B8">
              <w:rPr>
                <w:rFonts w:ascii="Arial" w:hAnsi="Arial" w:cs="Arial"/>
                <w:sz w:val="18"/>
                <w:szCs w:val="20"/>
              </w:rPr>
              <w:t>waffles</w:t>
            </w:r>
            <w:r w:rsidR="00D15F2C" w:rsidRPr="00890F8A">
              <w:rPr>
                <w:rFonts w:ascii="Arial" w:hAnsi="Arial" w:cs="Arial"/>
                <w:sz w:val="18"/>
                <w:szCs w:val="20"/>
              </w:rPr>
              <w:t>, fruit, milk</w:t>
            </w:r>
          </w:p>
        </w:tc>
        <w:tc>
          <w:tcPr>
            <w:tcW w:w="2903" w:type="dxa"/>
            <w:tcBorders>
              <w:top w:val="single" w:sz="24" w:space="0" w:color="auto"/>
              <w:right w:val="single" w:sz="4" w:space="0" w:color="auto"/>
            </w:tcBorders>
            <w:shd w:val="clear" w:color="auto" w:fill="FDE9D9"/>
          </w:tcPr>
          <w:p w:rsidR="00105B1D" w:rsidRPr="00890F8A" w:rsidRDefault="006F4309" w:rsidP="0052701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</w:t>
            </w:r>
            <w:r w:rsidR="00527019" w:rsidRPr="00890F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05B1D" w:rsidRPr="00890F8A">
              <w:rPr>
                <w:rFonts w:ascii="Arial" w:hAnsi="Arial" w:cs="Arial"/>
                <w:sz w:val="18"/>
                <w:szCs w:val="20"/>
              </w:rPr>
              <w:t xml:space="preserve">  Cereal, fruit, milk</w:t>
            </w:r>
          </w:p>
        </w:tc>
      </w:tr>
      <w:tr w:rsidR="00105B1D" w:rsidRPr="000C0AEF" w:rsidTr="00890F8A">
        <w:trPr>
          <w:trHeight w:val="438"/>
        </w:trPr>
        <w:tc>
          <w:tcPr>
            <w:tcW w:w="2819" w:type="dxa"/>
            <w:tcBorders>
              <w:left w:val="single" w:sz="24" w:space="0" w:color="auto"/>
            </w:tcBorders>
            <w:shd w:val="clear" w:color="auto" w:fill="EAF1DD"/>
          </w:tcPr>
          <w:p w:rsidR="00105B1D" w:rsidRPr="00890F8A" w:rsidRDefault="00FE5548" w:rsidP="00105B1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Vegetable Chili,  Baked Sweet Potato, Mini Rolls, Fruit, Milk </w:t>
            </w:r>
          </w:p>
        </w:tc>
        <w:tc>
          <w:tcPr>
            <w:tcW w:w="3104" w:type="dxa"/>
            <w:shd w:val="clear" w:color="auto" w:fill="EAF1DD"/>
          </w:tcPr>
          <w:p w:rsidR="00242BA1" w:rsidRPr="00890F8A" w:rsidRDefault="001E1065" w:rsidP="00105B1D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>Beef Stew, Potato Pancakes, Noodles, Fruit, Milk</w:t>
            </w:r>
          </w:p>
        </w:tc>
        <w:tc>
          <w:tcPr>
            <w:tcW w:w="2823" w:type="dxa"/>
            <w:shd w:val="clear" w:color="auto" w:fill="EAF1DD"/>
          </w:tcPr>
          <w:p w:rsidR="00105B1D" w:rsidRPr="00890F8A" w:rsidRDefault="002A7B00" w:rsidP="00105B1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Chicken and dumplings</w:t>
            </w:r>
            <w:r w:rsidR="00375242" w:rsidRPr="00890F8A">
              <w:rPr>
                <w:rFonts w:ascii="Arial" w:hAnsi="Arial" w:cs="Arial"/>
                <w:sz w:val="18"/>
                <w:szCs w:val="20"/>
              </w:rPr>
              <w:t>, string beans, fruit, milk</w:t>
            </w:r>
          </w:p>
        </w:tc>
        <w:tc>
          <w:tcPr>
            <w:tcW w:w="3132" w:type="dxa"/>
            <w:shd w:val="clear" w:color="auto" w:fill="EAF1DD"/>
          </w:tcPr>
          <w:p w:rsidR="00105B1D" w:rsidRPr="00890F8A" w:rsidRDefault="001E1065" w:rsidP="00DE4D0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Morningstar farms Vegetable Burgers, WW bun, Cole slaw, fruit, milk</w:t>
            </w:r>
          </w:p>
        </w:tc>
        <w:tc>
          <w:tcPr>
            <w:tcW w:w="2903" w:type="dxa"/>
            <w:tcBorders>
              <w:right w:val="single" w:sz="4" w:space="0" w:color="auto"/>
            </w:tcBorders>
            <w:shd w:val="clear" w:color="auto" w:fill="EAF1DD"/>
          </w:tcPr>
          <w:p w:rsidR="00105B1D" w:rsidRPr="00890F8A" w:rsidRDefault="00E20E8E" w:rsidP="001E1065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 xml:space="preserve">Turkey, </w:t>
            </w:r>
            <w:r w:rsidR="001E1065">
              <w:rPr>
                <w:rFonts w:ascii="Arial" w:hAnsi="Arial" w:cs="Arial"/>
                <w:sz w:val="18"/>
                <w:szCs w:val="20"/>
              </w:rPr>
              <w:t>Stuffing,</w:t>
            </w:r>
            <w:r w:rsidRPr="00890F8A">
              <w:rPr>
                <w:rFonts w:ascii="Arial" w:hAnsi="Arial" w:cs="Arial"/>
                <w:sz w:val="18"/>
                <w:szCs w:val="20"/>
              </w:rPr>
              <w:t>, Vegetable Soup, Fruit &amp; Milk</w:t>
            </w:r>
          </w:p>
        </w:tc>
      </w:tr>
      <w:tr w:rsidR="00105B1D" w:rsidRPr="000C0AEF" w:rsidTr="002A7B00">
        <w:trPr>
          <w:trHeight w:val="500"/>
        </w:trPr>
        <w:tc>
          <w:tcPr>
            <w:tcW w:w="28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/>
          </w:tcPr>
          <w:p w:rsidR="00105B1D" w:rsidRPr="00890F8A" w:rsidRDefault="008A18ED" w:rsidP="008A18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Yogurt</w:t>
            </w:r>
            <w:r w:rsidR="00105B1D" w:rsidRPr="00890F8A">
              <w:rPr>
                <w:rFonts w:ascii="Arial" w:hAnsi="Arial" w:cs="Arial"/>
                <w:sz w:val="18"/>
                <w:szCs w:val="20"/>
              </w:rPr>
              <w:t xml:space="preserve"> &amp; </w:t>
            </w:r>
            <w:r>
              <w:rPr>
                <w:rFonts w:ascii="Arial" w:hAnsi="Arial" w:cs="Arial"/>
                <w:sz w:val="18"/>
                <w:szCs w:val="20"/>
              </w:rPr>
              <w:t>fruit</w:t>
            </w:r>
          </w:p>
        </w:tc>
        <w:tc>
          <w:tcPr>
            <w:tcW w:w="3104" w:type="dxa"/>
            <w:tcBorders>
              <w:bottom w:val="single" w:sz="24" w:space="0" w:color="auto"/>
            </w:tcBorders>
            <w:shd w:val="clear" w:color="auto" w:fill="E5DFEC"/>
          </w:tcPr>
          <w:p w:rsidR="00105B1D" w:rsidRPr="00890F8A" w:rsidRDefault="003B52DC" w:rsidP="00105B1D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>White bean dip &amp; veggies</w:t>
            </w:r>
          </w:p>
        </w:tc>
        <w:tc>
          <w:tcPr>
            <w:tcW w:w="2823" w:type="dxa"/>
            <w:tcBorders>
              <w:bottom w:val="single" w:sz="24" w:space="0" w:color="auto"/>
            </w:tcBorders>
            <w:shd w:val="clear" w:color="auto" w:fill="E5DFEC"/>
          </w:tcPr>
          <w:p w:rsidR="00105B1D" w:rsidRPr="00890F8A" w:rsidRDefault="00105B1D" w:rsidP="00041BEF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 xml:space="preserve">Fruit &amp; crackers </w:t>
            </w:r>
          </w:p>
        </w:tc>
        <w:tc>
          <w:tcPr>
            <w:tcW w:w="3132" w:type="dxa"/>
            <w:tcBorders>
              <w:bottom w:val="single" w:sz="24" w:space="0" w:color="auto"/>
            </w:tcBorders>
            <w:shd w:val="clear" w:color="auto" w:fill="E5DFEC"/>
          </w:tcPr>
          <w:p w:rsidR="00105B1D" w:rsidRPr="00890F8A" w:rsidRDefault="00754DCE" w:rsidP="00A2391F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 xml:space="preserve">fruit, </w:t>
            </w:r>
            <w:r w:rsidR="00A2391F">
              <w:rPr>
                <w:rFonts w:ascii="Arial" w:hAnsi="Arial" w:cs="Arial"/>
                <w:sz w:val="18"/>
                <w:szCs w:val="20"/>
              </w:rPr>
              <w:t xml:space="preserve">Chocolate Crimson </w:t>
            </w:r>
            <w:r w:rsidR="0048215E">
              <w:rPr>
                <w:rFonts w:ascii="Arial" w:hAnsi="Arial" w:cs="Arial"/>
                <w:sz w:val="18"/>
                <w:szCs w:val="20"/>
              </w:rPr>
              <w:t xml:space="preserve"> Cake</w:t>
            </w:r>
            <w:r w:rsidR="004A688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A6889" w:rsidRPr="00A2391F">
              <w:rPr>
                <w:rFonts w:ascii="Arial" w:hAnsi="Arial" w:cs="Arial"/>
                <w:b/>
                <w:sz w:val="18"/>
                <w:szCs w:val="20"/>
              </w:rPr>
              <w:t>FMF</w:t>
            </w:r>
          </w:p>
        </w:tc>
        <w:tc>
          <w:tcPr>
            <w:tcW w:w="290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E5DFEC"/>
          </w:tcPr>
          <w:p w:rsidR="00105B1D" w:rsidRPr="00890F8A" w:rsidRDefault="00754DCE" w:rsidP="0034015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Muffins, Milk</w:t>
            </w:r>
          </w:p>
        </w:tc>
      </w:tr>
      <w:tr w:rsidR="00105B1D" w:rsidRPr="000C0AEF" w:rsidTr="00890F8A">
        <w:trPr>
          <w:trHeight w:val="311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/>
          </w:tcPr>
          <w:p w:rsidR="00105B1D" w:rsidRPr="00890F8A" w:rsidRDefault="00875B12" w:rsidP="00C4209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  <w:r w:rsidR="00C42098" w:rsidRPr="00890F8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top w:val="single" w:sz="24" w:space="0" w:color="auto"/>
            </w:tcBorders>
            <w:shd w:val="clear" w:color="auto" w:fill="FDE9D9"/>
          </w:tcPr>
          <w:p w:rsidR="00105B1D" w:rsidRPr="00890F8A" w:rsidRDefault="00105B1D" w:rsidP="006F4309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27019" w:rsidRPr="00890F8A">
              <w:rPr>
                <w:rFonts w:ascii="Arial" w:hAnsi="Arial" w:cs="Arial"/>
                <w:sz w:val="18"/>
                <w:szCs w:val="20"/>
              </w:rPr>
              <w:t>1</w:t>
            </w:r>
            <w:r w:rsidR="006F4309">
              <w:rPr>
                <w:rFonts w:ascii="Arial" w:hAnsi="Arial" w:cs="Arial"/>
                <w:sz w:val="18"/>
                <w:szCs w:val="20"/>
              </w:rPr>
              <w:t>7</w:t>
            </w:r>
            <w:r w:rsidRPr="00890F8A">
              <w:rPr>
                <w:rFonts w:ascii="Arial" w:hAnsi="Arial" w:cs="Arial"/>
                <w:sz w:val="18"/>
                <w:szCs w:val="20"/>
              </w:rPr>
              <w:t xml:space="preserve"> Bagels, fruit, milk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shd w:val="clear" w:color="auto" w:fill="FDE9D9"/>
          </w:tcPr>
          <w:p w:rsidR="00105B1D" w:rsidRPr="00890F8A" w:rsidRDefault="00105B1D" w:rsidP="006F4309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 xml:space="preserve"> 1</w:t>
            </w:r>
            <w:r w:rsidR="006F4309">
              <w:rPr>
                <w:rFonts w:ascii="Arial" w:hAnsi="Arial" w:cs="Arial"/>
                <w:sz w:val="18"/>
                <w:szCs w:val="20"/>
              </w:rPr>
              <w:t>8</w:t>
            </w:r>
            <w:r w:rsidRPr="00890F8A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D15F2C" w:rsidRPr="00890F8A">
              <w:rPr>
                <w:rFonts w:ascii="Arial" w:hAnsi="Arial" w:cs="Arial"/>
                <w:sz w:val="18"/>
                <w:szCs w:val="20"/>
              </w:rPr>
              <w:t xml:space="preserve"> Oatmeal , fruit, milk</w:t>
            </w:r>
          </w:p>
        </w:tc>
        <w:tc>
          <w:tcPr>
            <w:tcW w:w="3132" w:type="dxa"/>
            <w:tcBorders>
              <w:top w:val="single" w:sz="24" w:space="0" w:color="auto"/>
            </w:tcBorders>
            <w:shd w:val="clear" w:color="auto" w:fill="FDE9D9"/>
          </w:tcPr>
          <w:p w:rsidR="00105B1D" w:rsidRPr="00890F8A" w:rsidRDefault="00105B1D" w:rsidP="006F4309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>1</w:t>
            </w:r>
            <w:r w:rsidR="006F4309">
              <w:rPr>
                <w:rFonts w:ascii="Arial" w:hAnsi="Arial" w:cs="Arial"/>
                <w:sz w:val="18"/>
                <w:szCs w:val="20"/>
              </w:rPr>
              <w:t>9</w:t>
            </w:r>
            <w:r w:rsidR="00527019" w:rsidRPr="00890F8A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890F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15F2C" w:rsidRPr="00890F8A">
              <w:rPr>
                <w:rFonts w:ascii="Arial" w:hAnsi="Arial" w:cs="Arial"/>
                <w:sz w:val="18"/>
                <w:szCs w:val="20"/>
              </w:rPr>
              <w:t xml:space="preserve"> French toast, fruit, milk</w:t>
            </w:r>
          </w:p>
        </w:tc>
        <w:tc>
          <w:tcPr>
            <w:tcW w:w="2903" w:type="dxa"/>
            <w:tcBorders>
              <w:top w:val="single" w:sz="24" w:space="0" w:color="auto"/>
              <w:right w:val="single" w:sz="4" w:space="0" w:color="auto"/>
            </w:tcBorders>
            <w:shd w:val="clear" w:color="auto" w:fill="FDE9D9"/>
          </w:tcPr>
          <w:p w:rsidR="00105B1D" w:rsidRPr="00890F8A" w:rsidRDefault="006F4309" w:rsidP="0052701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  <w:r w:rsidR="00105B1D" w:rsidRPr="00890F8A">
              <w:rPr>
                <w:rFonts w:ascii="Arial" w:hAnsi="Arial" w:cs="Arial"/>
                <w:sz w:val="18"/>
                <w:szCs w:val="20"/>
              </w:rPr>
              <w:t xml:space="preserve"> Cereal, fruit, milk</w:t>
            </w:r>
          </w:p>
        </w:tc>
      </w:tr>
      <w:tr w:rsidR="00890F8A" w:rsidRPr="000C0AEF" w:rsidTr="00890F8A">
        <w:trPr>
          <w:trHeight w:val="385"/>
        </w:trPr>
        <w:tc>
          <w:tcPr>
            <w:tcW w:w="2819" w:type="dxa"/>
            <w:tcBorders>
              <w:left w:val="single" w:sz="24" w:space="0" w:color="auto"/>
            </w:tcBorders>
            <w:shd w:val="clear" w:color="auto" w:fill="EAF1DD"/>
          </w:tcPr>
          <w:p w:rsidR="00D431D8" w:rsidRPr="00890F8A" w:rsidRDefault="00875B12" w:rsidP="00D431D8">
            <w:pPr>
              <w:rPr>
                <w:rFonts w:ascii="Arial" w:hAnsi="Arial" w:cs="Arial"/>
                <w:sz w:val="18"/>
                <w:szCs w:val="20"/>
              </w:rPr>
            </w:pPr>
            <w:r w:rsidRPr="007431CE">
              <w:rPr>
                <w:rFonts w:ascii="Arial" w:hAnsi="Arial" w:cs="Arial"/>
                <w:sz w:val="32"/>
                <w:szCs w:val="20"/>
              </w:rPr>
              <w:t>Closed</w:t>
            </w:r>
          </w:p>
        </w:tc>
        <w:tc>
          <w:tcPr>
            <w:tcW w:w="3104" w:type="dxa"/>
            <w:shd w:val="clear" w:color="auto" w:fill="EAF1DD"/>
          </w:tcPr>
          <w:p w:rsidR="00D431D8" w:rsidRPr="00890F8A" w:rsidRDefault="00E20E8E" w:rsidP="00D431D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Pasta with 4 cheese sauce</w:t>
            </w:r>
            <w:r>
              <w:rPr>
                <w:rFonts w:ascii="Arial" w:hAnsi="Arial" w:cs="Arial"/>
                <w:sz w:val="18"/>
                <w:szCs w:val="20"/>
              </w:rPr>
              <w:br/>
              <w:t>Garlic Knots, Broccoli</w:t>
            </w:r>
            <w:r w:rsidR="00EE4682">
              <w:rPr>
                <w:rFonts w:ascii="Arial" w:hAnsi="Arial" w:cs="Arial"/>
                <w:sz w:val="18"/>
                <w:szCs w:val="20"/>
              </w:rPr>
              <w:t>,</w:t>
            </w:r>
            <w:r w:rsidR="00197D81">
              <w:rPr>
                <w:rFonts w:ascii="Arial" w:hAnsi="Arial" w:cs="Arial"/>
                <w:sz w:val="18"/>
                <w:szCs w:val="20"/>
              </w:rPr>
              <w:t xml:space="preserve"> fruit, milk </w:t>
            </w:r>
          </w:p>
        </w:tc>
        <w:tc>
          <w:tcPr>
            <w:tcW w:w="2823" w:type="dxa"/>
            <w:shd w:val="clear" w:color="auto" w:fill="EAF1DD"/>
          </w:tcPr>
          <w:p w:rsidR="00D431D8" w:rsidRPr="00890F8A" w:rsidRDefault="00481F0A" w:rsidP="00D06268">
            <w:pPr>
              <w:ind w:right="-3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Moo shu Chicken</w:t>
            </w:r>
            <w:r>
              <w:rPr>
                <w:rFonts w:ascii="Arial" w:hAnsi="Arial" w:cs="Arial"/>
                <w:sz w:val="18"/>
                <w:szCs w:val="20"/>
              </w:rPr>
              <w:br/>
              <w:t>pancakes, vegetables, Fruit, milk</w:t>
            </w:r>
          </w:p>
        </w:tc>
        <w:tc>
          <w:tcPr>
            <w:tcW w:w="3132" w:type="dxa"/>
            <w:shd w:val="clear" w:color="auto" w:fill="EAF1DD"/>
          </w:tcPr>
          <w:p w:rsidR="00D431D8" w:rsidRPr="00890F8A" w:rsidRDefault="0031292E" w:rsidP="00D431D8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 xml:space="preserve">Beef </w:t>
            </w:r>
            <w:r>
              <w:rPr>
                <w:rFonts w:ascii="Arial" w:hAnsi="Arial" w:cs="Arial"/>
                <w:sz w:val="18"/>
                <w:szCs w:val="20"/>
              </w:rPr>
              <w:t xml:space="preserve">/Bean </w:t>
            </w:r>
            <w:r w:rsidRPr="00890F8A">
              <w:rPr>
                <w:rFonts w:ascii="Arial" w:hAnsi="Arial" w:cs="Arial"/>
                <w:sz w:val="18"/>
                <w:szCs w:val="20"/>
              </w:rPr>
              <w:t>Tacos, Salsa, Cheese, Lettuce, Corn tacos, Fruit, milk</w:t>
            </w:r>
          </w:p>
        </w:tc>
        <w:tc>
          <w:tcPr>
            <w:tcW w:w="2903" w:type="dxa"/>
            <w:tcBorders>
              <w:right w:val="single" w:sz="4" w:space="0" w:color="auto"/>
            </w:tcBorders>
            <w:shd w:val="clear" w:color="auto" w:fill="EAF1DD"/>
          </w:tcPr>
          <w:p w:rsidR="00D431D8" w:rsidRPr="00890F8A" w:rsidRDefault="00E20E8E" w:rsidP="00BA16E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Tuna </w:t>
            </w:r>
            <w:r w:rsidRPr="00890F8A">
              <w:rPr>
                <w:rFonts w:ascii="Arial" w:hAnsi="Arial" w:cs="Arial"/>
                <w:sz w:val="18"/>
                <w:szCs w:val="20"/>
              </w:rPr>
              <w:t>Salad on WW, Potato S</w:t>
            </w:r>
            <w:r w:rsidR="00BA16EC">
              <w:rPr>
                <w:rFonts w:ascii="Arial" w:hAnsi="Arial" w:cs="Arial"/>
                <w:sz w:val="18"/>
                <w:szCs w:val="20"/>
              </w:rPr>
              <w:t>oup</w:t>
            </w:r>
            <w:r w:rsidRPr="00890F8A">
              <w:rPr>
                <w:rFonts w:ascii="Arial" w:hAnsi="Arial" w:cs="Arial"/>
                <w:sz w:val="18"/>
                <w:szCs w:val="20"/>
              </w:rPr>
              <w:t>, Fruit, Milk</w:t>
            </w:r>
          </w:p>
        </w:tc>
      </w:tr>
      <w:tr w:rsidR="00890F8A" w:rsidRPr="000C0AEF" w:rsidTr="00890F8A">
        <w:trPr>
          <w:trHeight w:val="425"/>
        </w:trPr>
        <w:tc>
          <w:tcPr>
            <w:tcW w:w="28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/>
          </w:tcPr>
          <w:p w:rsidR="00D431D8" w:rsidRPr="00890F8A" w:rsidRDefault="00D431D8" w:rsidP="00D4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04" w:type="dxa"/>
            <w:tcBorders>
              <w:bottom w:val="single" w:sz="24" w:space="0" w:color="auto"/>
            </w:tcBorders>
            <w:shd w:val="clear" w:color="auto" w:fill="E5DFEC"/>
          </w:tcPr>
          <w:p w:rsidR="00D431D8" w:rsidRPr="00890F8A" w:rsidRDefault="00D431D8" w:rsidP="00D431D8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>Goldfish &amp; milk</w:t>
            </w:r>
          </w:p>
        </w:tc>
        <w:tc>
          <w:tcPr>
            <w:tcW w:w="2823" w:type="dxa"/>
            <w:tcBorders>
              <w:bottom w:val="single" w:sz="24" w:space="0" w:color="auto"/>
            </w:tcBorders>
            <w:shd w:val="clear" w:color="auto" w:fill="E5DFEC"/>
          </w:tcPr>
          <w:p w:rsidR="00D431D8" w:rsidRPr="00890F8A" w:rsidRDefault="00D431D8" w:rsidP="00D431D8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>Fresh fruit &amp; milk</w:t>
            </w:r>
          </w:p>
        </w:tc>
        <w:tc>
          <w:tcPr>
            <w:tcW w:w="3132" w:type="dxa"/>
            <w:tcBorders>
              <w:bottom w:val="single" w:sz="24" w:space="0" w:color="auto"/>
            </w:tcBorders>
            <w:shd w:val="clear" w:color="auto" w:fill="E5DFEC"/>
          </w:tcPr>
          <w:p w:rsidR="00D431D8" w:rsidRPr="00890F8A" w:rsidRDefault="00A2391F" w:rsidP="00D431D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Sweet Potato</w:t>
            </w:r>
            <w:r w:rsidR="00C26DFF">
              <w:rPr>
                <w:rFonts w:ascii="Arial" w:hAnsi="Arial" w:cs="Arial"/>
                <w:sz w:val="18"/>
                <w:szCs w:val="20"/>
              </w:rPr>
              <w:t xml:space="preserve"> cakes &amp; milk</w:t>
            </w:r>
            <w:r w:rsidR="00D431D8" w:rsidRPr="00890F8A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4A6889" w:rsidRPr="00A2391F">
              <w:rPr>
                <w:rFonts w:ascii="Arial" w:hAnsi="Arial" w:cs="Arial"/>
                <w:b/>
                <w:sz w:val="18"/>
                <w:szCs w:val="20"/>
              </w:rPr>
              <w:t>FMF</w:t>
            </w:r>
          </w:p>
        </w:tc>
        <w:tc>
          <w:tcPr>
            <w:tcW w:w="290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E5DFEC"/>
          </w:tcPr>
          <w:p w:rsidR="00D431D8" w:rsidRPr="00890F8A" w:rsidRDefault="00D431D8" w:rsidP="00D431D8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>Fresh fruit &amp; crackers</w:t>
            </w:r>
          </w:p>
        </w:tc>
      </w:tr>
      <w:tr w:rsidR="00890F8A" w:rsidRPr="000C0AEF" w:rsidTr="00890F8A">
        <w:trPr>
          <w:trHeight w:val="186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/>
          </w:tcPr>
          <w:p w:rsidR="00D431D8" w:rsidRPr="00890F8A" w:rsidRDefault="00D431D8" w:rsidP="006F4309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>2</w:t>
            </w:r>
            <w:r w:rsidR="006F4309">
              <w:rPr>
                <w:rFonts w:ascii="Arial" w:hAnsi="Arial" w:cs="Arial"/>
                <w:sz w:val="18"/>
                <w:szCs w:val="20"/>
              </w:rPr>
              <w:t>3</w:t>
            </w:r>
            <w:r w:rsidRPr="00890F8A">
              <w:rPr>
                <w:rFonts w:ascii="Arial" w:hAnsi="Arial" w:cs="Arial"/>
                <w:sz w:val="18"/>
                <w:szCs w:val="20"/>
              </w:rPr>
              <w:t xml:space="preserve">  Cereal, fruit, milk</w:t>
            </w:r>
          </w:p>
        </w:tc>
        <w:tc>
          <w:tcPr>
            <w:tcW w:w="3104" w:type="dxa"/>
            <w:tcBorders>
              <w:top w:val="single" w:sz="24" w:space="0" w:color="auto"/>
            </w:tcBorders>
            <w:shd w:val="clear" w:color="auto" w:fill="FDE9D9"/>
          </w:tcPr>
          <w:p w:rsidR="00D431D8" w:rsidRPr="00890F8A" w:rsidRDefault="00D431D8" w:rsidP="009A3E8B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>2</w:t>
            </w:r>
            <w:r w:rsidR="009A3E8B">
              <w:rPr>
                <w:rFonts w:ascii="Arial" w:hAnsi="Arial" w:cs="Arial"/>
                <w:sz w:val="18"/>
                <w:szCs w:val="20"/>
              </w:rPr>
              <w:t>4</w:t>
            </w:r>
            <w:r w:rsidRPr="00890F8A">
              <w:rPr>
                <w:rFonts w:ascii="Arial" w:hAnsi="Arial" w:cs="Arial"/>
                <w:sz w:val="18"/>
                <w:szCs w:val="20"/>
              </w:rPr>
              <w:t xml:space="preserve"> Bagels, fruit, milk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shd w:val="clear" w:color="auto" w:fill="FDE9D9"/>
          </w:tcPr>
          <w:p w:rsidR="00D431D8" w:rsidRPr="00890F8A" w:rsidRDefault="00D431D8" w:rsidP="009A3E8B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 xml:space="preserve"> 2</w:t>
            </w:r>
            <w:r w:rsidR="009A3E8B">
              <w:rPr>
                <w:rFonts w:ascii="Arial" w:hAnsi="Arial" w:cs="Arial"/>
                <w:sz w:val="18"/>
                <w:szCs w:val="20"/>
              </w:rPr>
              <w:t>5</w:t>
            </w:r>
            <w:r w:rsidRPr="00890F8A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D15F2C" w:rsidRPr="00890F8A">
              <w:rPr>
                <w:rFonts w:ascii="Arial" w:hAnsi="Arial" w:cs="Arial"/>
                <w:sz w:val="18"/>
                <w:szCs w:val="20"/>
              </w:rPr>
              <w:t xml:space="preserve"> Oatmeal, fruit, milk</w:t>
            </w:r>
          </w:p>
        </w:tc>
        <w:tc>
          <w:tcPr>
            <w:tcW w:w="3132" w:type="dxa"/>
            <w:tcBorders>
              <w:top w:val="single" w:sz="24" w:space="0" w:color="auto"/>
            </w:tcBorders>
            <w:shd w:val="clear" w:color="auto" w:fill="FDE9D9"/>
          </w:tcPr>
          <w:p w:rsidR="00D431D8" w:rsidRPr="00890F8A" w:rsidRDefault="00D431D8" w:rsidP="0093515E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>2</w:t>
            </w:r>
            <w:r w:rsidR="009A3E8B">
              <w:rPr>
                <w:rFonts w:ascii="Arial" w:hAnsi="Arial" w:cs="Arial"/>
                <w:sz w:val="18"/>
                <w:szCs w:val="20"/>
              </w:rPr>
              <w:t>6</w:t>
            </w:r>
            <w:r w:rsidRPr="00890F8A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D15F2C" w:rsidRPr="00890F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3515E">
              <w:rPr>
                <w:rFonts w:ascii="Arial" w:hAnsi="Arial" w:cs="Arial"/>
                <w:sz w:val="18"/>
                <w:szCs w:val="20"/>
              </w:rPr>
              <w:t>Waffle</w:t>
            </w:r>
            <w:r w:rsidR="00D15F2C" w:rsidRPr="00890F8A">
              <w:rPr>
                <w:rFonts w:ascii="Arial" w:hAnsi="Arial" w:cs="Arial"/>
                <w:sz w:val="18"/>
                <w:szCs w:val="20"/>
              </w:rPr>
              <w:t>, fruit, milk</w:t>
            </w:r>
          </w:p>
        </w:tc>
        <w:tc>
          <w:tcPr>
            <w:tcW w:w="2903" w:type="dxa"/>
            <w:tcBorders>
              <w:top w:val="single" w:sz="24" w:space="0" w:color="auto"/>
              <w:right w:val="single" w:sz="4" w:space="0" w:color="auto"/>
            </w:tcBorders>
            <w:shd w:val="clear" w:color="auto" w:fill="FDE9D9"/>
          </w:tcPr>
          <w:p w:rsidR="00D431D8" w:rsidRPr="00890F8A" w:rsidRDefault="00D431D8" w:rsidP="009A3E8B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>2</w:t>
            </w:r>
            <w:r w:rsidR="009A3E8B">
              <w:rPr>
                <w:rFonts w:ascii="Arial" w:hAnsi="Arial" w:cs="Arial"/>
                <w:sz w:val="18"/>
                <w:szCs w:val="20"/>
              </w:rPr>
              <w:t>7</w:t>
            </w:r>
            <w:r w:rsidRPr="00890F8A">
              <w:rPr>
                <w:rFonts w:ascii="Arial" w:hAnsi="Arial" w:cs="Arial"/>
                <w:sz w:val="18"/>
                <w:szCs w:val="20"/>
              </w:rPr>
              <w:t xml:space="preserve">  Cereal, fruit, milk</w:t>
            </w:r>
          </w:p>
        </w:tc>
      </w:tr>
      <w:tr w:rsidR="00890F8A" w:rsidRPr="000C0AEF" w:rsidTr="00890F8A">
        <w:trPr>
          <w:trHeight w:val="473"/>
        </w:trPr>
        <w:tc>
          <w:tcPr>
            <w:tcW w:w="2819" w:type="dxa"/>
            <w:tcBorders>
              <w:left w:val="single" w:sz="24" w:space="0" w:color="auto"/>
            </w:tcBorders>
            <w:shd w:val="clear" w:color="auto" w:fill="EAF1DD"/>
          </w:tcPr>
          <w:p w:rsidR="00D431D8" w:rsidRPr="00890F8A" w:rsidRDefault="00CF3F9F" w:rsidP="00E20E8E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>Pasta w</w:t>
            </w:r>
            <w:r>
              <w:rPr>
                <w:rFonts w:ascii="Arial" w:hAnsi="Arial" w:cs="Arial"/>
                <w:sz w:val="18"/>
                <w:szCs w:val="20"/>
              </w:rPr>
              <w:t>ith Meat Sauce, carrot salad</w:t>
            </w:r>
            <w:r w:rsidRPr="00890F8A">
              <w:rPr>
                <w:rFonts w:ascii="Arial" w:hAnsi="Arial" w:cs="Arial"/>
                <w:sz w:val="18"/>
                <w:szCs w:val="20"/>
              </w:rPr>
              <w:t>,  Fruit, Milk</w:t>
            </w:r>
          </w:p>
        </w:tc>
        <w:tc>
          <w:tcPr>
            <w:tcW w:w="3104" w:type="dxa"/>
            <w:shd w:val="clear" w:color="auto" w:fill="EAF1DD"/>
          </w:tcPr>
          <w:p w:rsidR="00D431D8" w:rsidRPr="00890F8A" w:rsidRDefault="008B428B" w:rsidP="00242BA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Cheese Fondue, Vegetables, Bread, fruit, milk</w:t>
            </w:r>
          </w:p>
        </w:tc>
        <w:tc>
          <w:tcPr>
            <w:tcW w:w="2823" w:type="dxa"/>
            <w:shd w:val="clear" w:color="auto" w:fill="EAF1DD"/>
          </w:tcPr>
          <w:p w:rsidR="00D431D8" w:rsidRPr="00890F8A" w:rsidRDefault="00ED7F23" w:rsidP="001C0BD6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 xml:space="preserve">Chicken </w:t>
            </w:r>
            <w:proofErr w:type="spellStart"/>
            <w:r w:rsidR="0032154D">
              <w:rPr>
                <w:rFonts w:ascii="Arial" w:hAnsi="Arial" w:cs="Arial"/>
                <w:sz w:val="18"/>
                <w:szCs w:val="20"/>
              </w:rPr>
              <w:t>Franca</w:t>
            </w:r>
            <w:r w:rsidR="001C0BD6">
              <w:rPr>
                <w:rFonts w:ascii="Arial" w:hAnsi="Arial" w:cs="Arial"/>
                <w:sz w:val="18"/>
                <w:szCs w:val="20"/>
              </w:rPr>
              <w:t>ise</w:t>
            </w:r>
            <w:proofErr w:type="spellEnd"/>
            <w:r w:rsidR="001C0BD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890F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F23EA">
              <w:rPr>
                <w:rFonts w:ascii="Arial" w:hAnsi="Arial" w:cs="Arial"/>
                <w:sz w:val="18"/>
                <w:szCs w:val="20"/>
              </w:rPr>
              <w:t>(lemon)</w:t>
            </w:r>
            <w:r w:rsidR="004E13EE">
              <w:rPr>
                <w:rFonts w:ascii="Arial" w:hAnsi="Arial" w:cs="Arial"/>
                <w:sz w:val="18"/>
                <w:szCs w:val="20"/>
              </w:rPr>
              <w:br/>
            </w:r>
            <w:r w:rsidRPr="00890F8A">
              <w:rPr>
                <w:rFonts w:ascii="Arial" w:hAnsi="Arial" w:cs="Arial"/>
                <w:sz w:val="18"/>
                <w:szCs w:val="20"/>
              </w:rPr>
              <w:t>Vegetables, Italian bread,  fruit &amp; milk</w:t>
            </w:r>
          </w:p>
        </w:tc>
        <w:tc>
          <w:tcPr>
            <w:tcW w:w="3132" w:type="dxa"/>
            <w:shd w:val="clear" w:color="auto" w:fill="EAF1DD"/>
          </w:tcPr>
          <w:p w:rsidR="00D431D8" w:rsidRPr="00890F8A" w:rsidRDefault="006F3A84" w:rsidP="003C021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Asparagus</w:t>
            </w:r>
            <w:r w:rsidR="003F23EA" w:rsidRPr="00890F8A">
              <w:rPr>
                <w:rFonts w:ascii="Arial" w:hAnsi="Arial" w:cs="Arial"/>
                <w:sz w:val="18"/>
                <w:szCs w:val="20"/>
              </w:rPr>
              <w:t xml:space="preserve"> Quiche</w:t>
            </w:r>
            <w:r w:rsidR="003F23EA">
              <w:rPr>
                <w:rFonts w:ascii="Arial" w:hAnsi="Arial" w:cs="Arial"/>
                <w:sz w:val="18"/>
                <w:szCs w:val="20"/>
              </w:rPr>
              <w:t>,</w:t>
            </w:r>
            <w:r w:rsidR="003C021B">
              <w:rPr>
                <w:rFonts w:ascii="Arial" w:hAnsi="Arial" w:cs="Arial"/>
                <w:sz w:val="18"/>
                <w:szCs w:val="20"/>
              </w:rPr>
              <w:t xml:space="preserve"> Turkey</w:t>
            </w:r>
            <w:r w:rsidR="003F23EA">
              <w:rPr>
                <w:rFonts w:ascii="Arial" w:hAnsi="Arial" w:cs="Arial"/>
                <w:sz w:val="18"/>
                <w:szCs w:val="20"/>
              </w:rPr>
              <w:t xml:space="preserve"> noodle soup</w:t>
            </w:r>
            <w:r w:rsidR="003F23EA" w:rsidRPr="00890F8A">
              <w:rPr>
                <w:rFonts w:ascii="Arial" w:hAnsi="Arial" w:cs="Arial"/>
                <w:sz w:val="18"/>
                <w:szCs w:val="20"/>
              </w:rPr>
              <w:t>, Fruit, Milk</w:t>
            </w:r>
          </w:p>
        </w:tc>
        <w:tc>
          <w:tcPr>
            <w:tcW w:w="2903" w:type="dxa"/>
            <w:tcBorders>
              <w:right w:val="single" w:sz="4" w:space="0" w:color="auto"/>
            </w:tcBorders>
            <w:shd w:val="clear" w:color="auto" w:fill="EAF1DD"/>
          </w:tcPr>
          <w:p w:rsidR="00D431D8" w:rsidRPr="00890F8A" w:rsidRDefault="00157F65" w:rsidP="00BA16E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Moussaka </w:t>
            </w:r>
            <w:r>
              <w:rPr>
                <w:rFonts w:ascii="Arial" w:hAnsi="Arial" w:cs="Arial"/>
                <w:sz w:val="18"/>
                <w:szCs w:val="20"/>
              </w:rPr>
              <w:br/>
              <w:t>(Greek meat W/eggplant),</w:t>
            </w:r>
            <w:r>
              <w:rPr>
                <w:rFonts w:ascii="Arial" w:hAnsi="Arial" w:cs="Arial"/>
                <w:sz w:val="18"/>
                <w:szCs w:val="20"/>
              </w:rPr>
              <w:br/>
              <w:t>Bread Stix, Fruit, Milk</w:t>
            </w:r>
          </w:p>
        </w:tc>
      </w:tr>
      <w:tr w:rsidR="00890F8A" w:rsidRPr="000C0AEF" w:rsidTr="00890F8A">
        <w:trPr>
          <w:trHeight w:val="251"/>
        </w:trPr>
        <w:tc>
          <w:tcPr>
            <w:tcW w:w="28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/>
          </w:tcPr>
          <w:p w:rsidR="00D431D8" w:rsidRPr="00890F8A" w:rsidRDefault="00754DCE" w:rsidP="00DD6E7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Bean Dip</w:t>
            </w:r>
            <w:r w:rsidR="00242BA1" w:rsidRPr="00890F8A">
              <w:rPr>
                <w:rFonts w:ascii="Arial" w:hAnsi="Arial" w:cs="Arial"/>
                <w:sz w:val="18"/>
                <w:szCs w:val="20"/>
              </w:rPr>
              <w:t>,</w:t>
            </w:r>
            <w:r w:rsidR="00D431D8" w:rsidRPr="00890F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D6E7D" w:rsidRPr="00890F8A">
              <w:rPr>
                <w:rFonts w:ascii="Arial" w:hAnsi="Arial" w:cs="Arial"/>
                <w:sz w:val="18"/>
                <w:szCs w:val="20"/>
              </w:rPr>
              <w:t>Pita Chips</w:t>
            </w:r>
          </w:p>
        </w:tc>
        <w:tc>
          <w:tcPr>
            <w:tcW w:w="3104" w:type="dxa"/>
            <w:tcBorders>
              <w:bottom w:val="single" w:sz="24" w:space="0" w:color="auto"/>
            </w:tcBorders>
            <w:shd w:val="clear" w:color="auto" w:fill="E5DFEC"/>
          </w:tcPr>
          <w:p w:rsidR="00D431D8" w:rsidRPr="00890F8A" w:rsidRDefault="00D431D8" w:rsidP="003E2E3A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>fruit, crackers</w:t>
            </w:r>
          </w:p>
        </w:tc>
        <w:tc>
          <w:tcPr>
            <w:tcW w:w="2823" w:type="dxa"/>
            <w:tcBorders>
              <w:bottom w:val="single" w:sz="24" w:space="0" w:color="auto"/>
            </w:tcBorders>
            <w:shd w:val="clear" w:color="auto" w:fill="E5DFEC"/>
          </w:tcPr>
          <w:p w:rsidR="00D431D8" w:rsidRPr="00890F8A" w:rsidRDefault="00754DCE" w:rsidP="00D431D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Ginger snaps, Milk</w:t>
            </w:r>
          </w:p>
        </w:tc>
        <w:tc>
          <w:tcPr>
            <w:tcW w:w="3132" w:type="dxa"/>
            <w:tcBorders>
              <w:bottom w:val="single" w:sz="24" w:space="0" w:color="auto"/>
            </w:tcBorders>
            <w:shd w:val="clear" w:color="auto" w:fill="E5DFEC"/>
          </w:tcPr>
          <w:p w:rsidR="00D431D8" w:rsidRPr="00890F8A" w:rsidRDefault="00C26DFF" w:rsidP="00D431D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Vegetables&amp; ginger dip</w:t>
            </w:r>
            <w:r w:rsidR="004A688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A6889" w:rsidRPr="00A2391F">
              <w:rPr>
                <w:rFonts w:ascii="Arial" w:hAnsi="Arial" w:cs="Arial"/>
                <w:b/>
                <w:sz w:val="18"/>
                <w:szCs w:val="20"/>
              </w:rPr>
              <w:t>FMF</w:t>
            </w:r>
          </w:p>
        </w:tc>
        <w:tc>
          <w:tcPr>
            <w:tcW w:w="290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E5DFEC"/>
          </w:tcPr>
          <w:p w:rsidR="00D431D8" w:rsidRPr="00890F8A" w:rsidRDefault="00D431D8" w:rsidP="00D431D8">
            <w:pPr>
              <w:rPr>
                <w:rFonts w:ascii="Arial" w:hAnsi="Arial" w:cs="Arial"/>
                <w:sz w:val="18"/>
                <w:szCs w:val="20"/>
              </w:rPr>
            </w:pPr>
            <w:r w:rsidRPr="00890F8A">
              <w:rPr>
                <w:rFonts w:ascii="Arial" w:hAnsi="Arial" w:cs="Arial"/>
                <w:sz w:val="18"/>
                <w:szCs w:val="20"/>
              </w:rPr>
              <w:t xml:space="preserve">  Pretzels, fruit</w:t>
            </w:r>
          </w:p>
        </w:tc>
      </w:tr>
      <w:tr w:rsidR="00890F8A" w:rsidRPr="000C0AEF" w:rsidTr="00890F8A">
        <w:trPr>
          <w:trHeight w:val="167"/>
        </w:trPr>
        <w:tc>
          <w:tcPr>
            <w:tcW w:w="2819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/>
          </w:tcPr>
          <w:p w:rsidR="00D431D8" w:rsidRPr="00890F8A" w:rsidRDefault="00D431D8" w:rsidP="00C420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04" w:type="dxa"/>
            <w:tcBorders>
              <w:top w:val="single" w:sz="24" w:space="0" w:color="auto"/>
            </w:tcBorders>
            <w:shd w:val="clear" w:color="auto" w:fill="FDE9D9"/>
          </w:tcPr>
          <w:p w:rsidR="00D431D8" w:rsidRPr="00890F8A" w:rsidRDefault="00D431D8" w:rsidP="00D4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23" w:type="dxa"/>
            <w:tcBorders>
              <w:top w:val="single" w:sz="24" w:space="0" w:color="auto"/>
            </w:tcBorders>
            <w:shd w:val="clear" w:color="auto" w:fill="FDE9D9"/>
          </w:tcPr>
          <w:p w:rsidR="00D431D8" w:rsidRPr="00890F8A" w:rsidRDefault="00D431D8" w:rsidP="00D4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32" w:type="dxa"/>
            <w:tcBorders>
              <w:top w:val="single" w:sz="24" w:space="0" w:color="auto"/>
            </w:tcBorders>
            <w:shd w:val="clear" w:color="auto" w:fill="FDE9D9"/>
          </w:tcPr>
          <w:p w:rsidR="00D431D8" w:rsidRPr="00890F8A" w:rsidRDefault="00D431D8" w:rsidP="00D431D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03" w:type="dxa"/>
            <w:tcBorders>
              <w:top w:val="single" w:sz="24" w:space="0" w:color="auto"/>
              <w:right w:val="single" w:sz="4" w:space="0" w:color="auto"/>
            </w:tcBorders>
            <w:shd w:val="clear" w:color="auto" w:fill="FDE9D9"/>
          </w:tcPr>
          <w:p w:rsidR="00D431D8" w:rsidRPr="00890F8A" w:rsidRDefault="00D431D8" w:rsidP="00D431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5B12" w:rsidRPr="000C0AEF" w:rsidTr="00890F8A">
        <w:trPr>
          <w:trHeight w:val="337"/>
        </w:trPr>
        <w:tc>
          <w:tcPr>
            <w:tcW w:w="2819" w:type="dxa"/>
            <w:tcBorders>
              <w:top w:val="single" w:sz="4" w:space="0" w:color="auto"/>
              <w:left w:val="single" w:sz="24" w:space="0" w:color="auto"/>
            </w:tcBorders>
            <w:shd w:val="clear" w:color="auto" w:fill="EAF1DD"/>
          </w:tcPr>
          <w:p w:rsidR="00875B12" w:rsidRPr="00890F8A" w:rsidRDefault="00875B12" w:rsidP="003E2E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EAF1DD"/>
          </w:tcPr>
          <w:p w:rsidR="00875B12" w:rsidRPr="00890F8A" w:rsidRDefault="00875B12" w:rsidP="00875B1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EAF1DD"/>
          </w:tcPr>
          <w:p w:rsidR="00875B12" w:rsidRPr="00890F8A" w:rsidRDefault="00A2391F" w:rsidP="00875B12">
            <w:pPr>
              <w:rPr>
                <w:rFonts w:ascii="Arial" w:hAnsi="Arial" w:cs="Arial"/>
                <w:sz w:val="18"/>
                <w:szCs w:val="20"/>
              </w:rPr>
            </w:pPr>
            <w:r w:rsidRPr="00A2391F">
              <w:rPr>
                <w:rFonts w:ascii="Arial" w:hAnsi="Arial" w:cs="Arial"/>
                <w:b/>
                <w:sz w:val="18"/>
                <w:szCs w:val="20"/>
              </w:rPr>
              <w:t>FMF</w:t>
            </w:r>
            <w:r>
              <w:rPr>
                <w:rFonts w:ascii="Arial" w:hAnsi="Arial" w:cs="Arial"/>
                <w:sz w:val="18"/>
                <w:szCs w:val="20"/>
              </w:rPr>
              <w:t xml:space="preserve">= Feed me fresh curriculum 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EAF1DD"/>
          </w:tcPr>
          <w:p w:rsidR="00875B12" w:rsidRPr="00890F8A" w:rsidRDefault="00875B12" w:rsidP="00875B12">
            <w:pPr>
              <w:ind w:right="-3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</w:tcPr>
          <w:p w:rsidR="00875B12" w:rsidRPr="00890F8A" w:rsidRDefault="00875B12" w:rsidP="00875B1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5B12" w:rsidRPr="000C0AEF" w:rsidTr="00890F8A">
        <w:trPr>
          <w:trHeight w:val="40"/>
        </w:trPr>
        <w:tc>
          <w:tcPr>
            <w:tcW w:w="28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/>
          </w:tcPr>
          <w:p w:rsidR="00875B12" w:rsidRPr="00890F8A" w:rsidRDefault="00875B12" w:rsidP="00875B1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04" w:type="dxa"/>
            <w:tcBorders>
              <w:bottom w:val="single" w:sz="24" w:space="0" w:color="auto"/>
            </w:tcBorders>
            <w:shd w:val="clear" w:color="auto" w:fill="E5DFEC"/>
          </w:tcPr>
          <w:p w:rsidR="00875B12" w:rsidRPr="00890F8A" w:rsidRDefault="00875B12" w:rsidP="00875B1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23" w:type="dxa"/>
            <w:tcBorders>
              <w:bottom w:val="single" w:sz="24" w:space="0" w:color="auto"/>
            </w:tcBorders>
            <w:shd w:val="clear" w:color="auto" w:fill="E5DFEC"/>
          </w:tcPr>
          <w:p w:rsidR="00875B12" w:rsidRPr="00890F8A" w:rsidRDefault="00875B12" w:rsidP="00875B1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32" w:type="dxa"/>
            <w:tcBorders>
              <w:bottom w:val="single" w:sz="24" w:space="0" w:color="auto"/>
            </w:tcBorders>
            <w:shd w:val="clear" w:color="auto" w:fill="E5DFEC"/>
          </w:tcPr>
          <w:p w:rsidR="00875B12" w:rsidRPr="00890F8A" w:rsidRDefault="00875B12" w:rsidP="00875B1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0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75B12" w:rsidRPr="00890F8A" w:rsidRDefault="00875B12" w:rsidP="00875B1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5B12" w:rsidRPr="000C0AEF" w:rsidTr="00890F8A">
        <w:trPr>
          <w:trHeight w:val="40"/>
        </w:trPr>
        <w:tc>
          <w:tcPr>
            <w:tcW w:w="28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5DFEC"/>
          </w:tcPr>
          <w:p w:rsidR="00875B12" w:rsidRPr="00890F8A" w:rsidRDefault="00875B12" w:rsidP="00875B1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04" w:type="dxa"/>
            <w:tcBorders>
              <w:bottom w:val="single" w:sz="24" w:space="0" w:color="auto"/>
            </w:tcBorders>
            <w:shd w:val="clear" w:color="auto" w:fill="E5DFEC"/>
          </w:tcPr>
          <w:p w:rsidR="00875B12" w:rsidRPr="00890F8A" w:rsidRDefault="00875B12" w:rsidP="00875B1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23" w:type="dxa"/>
            <w:tcBorders>
              <w:bottom w:val="single" w:sz="24" w:space="0" w:color="auto"/>
            </w:tcBorders>
            <w:shd w:val="clear" w:color="auto" w:fill="E5DFEC"/>
          </w:tcPr>
          <w:p w:rsidR="00875B12" w:rsidRPr="00890F8A" w:rsidRDefault="00875B12" w:rsidP="00875B1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32" w:type="dxa"/>
            <w:tcBorders>
              <w:bottom w:val="single" w:sz="24" w:space="0" w:color="auto"/>
            </w:tcBorders>
            <w:shd w:val="clear" w:color="auto" w:fill="E5DFEC"/>
          </w:tcPr>
          <w:p w:rsidR="00875B12" w:rsidRPr="00890F8A" w:rsidRDefault="00875B12" w:rsidP="00875B1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03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75B12" w:rsidRPr="00890F8A" w:rsidRDefault="00875B12" w:rsidP="00875B1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66230" w:rsidRPr="00B5590D" w:rsidRDefault="007553DC" w:rsidP="00FC35B2">
      <w:pPr>
        <w:ind w:right="-450"/>
        <w:jc w:val="center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FC35B2" w:rsidRPr="005D2D65">
        <w:rPr>
          <w:rFonts w:ascii="Arial" w:hAnsi="Arial" w:cs="Arial"/>
          <w:sz w:val="16"/>
          <w:szCs w:val="16"/>
        </w:rPr>
        <w:t xml:space="preserve">If </w:t>
      </w:r>
      <w:r w:rsidR="00FC35B2" w:rsidRPr="007553DC">
        <w:rPr>
          <w:rFonts w:ascii="Arial" w:hAnsi="Arial" w:cs="Arial"/>
          <w:sz w:val="16"/>
          <w:szCs w:val="16"/>
        </w:rPr>
        <w:t>your child has a food allergy, please provide the information to The Nurse or to the receptionist at the front desk as soo</w:t>
      </w:r>
      <w:r w:rsidR="00FC35B2">
        <w:rPr>
          <w:rFonts w:ascii="Arial" w:hAnsi="Arial" w:cs="Arial"/>
          <w:sz w:val="16"/>
          <w:szCs w:val="16"/>
        </w:rPr>
        <w:t xml:space="preserve">n as possible. </w:t>
      </w:r>
      <w:r w:rsidR="00FC35B2" w:rsidRPr="007553DC">
        <w:rPr>
          <w:rFonts w:ascii="Arial" w:hAnsi="Arial" w:cs="Arial"/>
          <w:sz w:val="16"/>
          <w:szCs w:val="16"/>
        </w:rPr>
        <w:t>MKCCC will attempt to meet the dietary needs of your child to the extent possible.</w:t>
      </w:r>
      <w:r w:rsidR="00FC35B2">
        <w:rPr>
          <w:rFonts w:ascii="Arial" w:hAnsi="Arial" w:cs="Arial"/>
          <w:sz w:val="16"/>
          <w:szCs w:val="16"/>
        </w:rPr>
        <w:t xml:space="preserve"> </w:t>
      </w:r>
      <w:r w:rsidR="00FC35B2" w:rsidRPr="007553DC">
        <w:rPr>
          <w:rFonts w:ascii="Arial" w:hAnsi="Arial" w:cs="Arial"/>
          <w:sz w:val="16"/>
          <w:szCs w:val="16"/>
        </w:rPr>
        <w:t>Water is available at all times.   Low Fat milk and Cheese is served to all children over the age of two. MKCCC is a nut free facility</w:t>
      </w:r>
      <w:r w:rsidR="00FC35B2">
        <w:rPr>
          <w:rFonts w:ascii="Arial" w:hAnsi="Arial" w:cs="Arial"/>
          <w:sz w:val="16"/>
          <w:szCs w:val="16"/>
        </w:rPr>
        <w:t>.</w:t>
      </w:r>
      <w:r w:rsidR="00FC35B2">
        <w:rPr>
          <w:rFonts w:ascii="Arial" w:hAnsi="Arial" w:cs="Arial"/>
          <w:sz w:val="16"/>
          <w:szCs w:val="14"/>
        </w:rPr>
        <w:t xml:space="preserve"> Please be advised that menu is subject to change without notice.  Thank you.  Enjoy!</w:t>
      </w:r>
    </w:p>
    <w:sectPr w:rsidR="00566230" w:rsidRPr="00B5590D" w:rsidSect="005F34E7">
      <w:footerReference w:type="default" r:id="rId7"/>
      <w:pgSz w:w="15840" w:h="12240" w:orient="landscape"/>
      <w:pgMar w:top="213" w:right="720" w:bottom="360" w:left="720" w:header="18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336" w:rsidRDefault="002E6336" w:rsidP="000625B4">
      <w:pPr>
        <w:spacing w:after="0" w:line="240" w:lineRule="auto"/>
      </w:pPr>
      <w:r>
        <w:separator/>
      </w:r>
    </w:p>
  </w:endnote>
  <w:endnote w:type="continuationSeparator" w:id="0">
    <w:p w:rsidR="002E6336" w:rsidRDefault="002E6336" w:rsidP="0006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5E" w:rsidRPr="00A77517" w:rsidRDefault="001745C3">
    <w:pPr>
      <w:pStyle w:val="Footer"/>
      <w:rPr>
        <w:sz w:val="18"/>
        <w:szCs w:val="18"/>
      </w:rPr>
    </w:pPr>
    <w:fldSimple w:instr=" FILENAME  \p  \* MERGEFORMAT ">
      <w:r w:rsidR="0032154D" w:rsidRPr="0032154D">
        <w:rPr>
          <w:noProof/>
          <w:sz w:val="18"/>
          <w:szCs w:val="18"/>
        </w:rPr>
        <w:t>C:\Users\smustacchi\AppData\Local\Microsoft\Windows\Temporary</w:t>
      </w:r>
      <w:r w:rsidR="0032154D">
        <w:rPr>
          <w:noProof/>
        </w:rPr>
        <w:t xml:space="preserve"> Internet Files\Content.Outlook\J5BJCIS0\MKCCC feb2015 menu Draft (2).docx</w:t>
      </w:r>
    </w:fldSimple>
    <w:r w:rsidR="0048215E" w:rsidRPr="00A77517">
      <w:rPr>
        <w:sz w:val="18"/>
        <w:szCs w:val="18"/>
      </w:rPr>
      <w:tab/>
    </w:r>
    <w:r w:rsidR="0048215E" w:rsidRPr="00A77517">
      <w:rPr>
        <w:sz w:val="18"/>
        <w:szCs w:val="18"/>
      </w:rPr>
      <w:tab/>
    </w:r>
    <w:r w:rsidRPr="00A77517">
      <w:rPr>
        <w:sz w:val="18"/>
        <w:szCs w:val="18"/>
      </w:rPr>
      <w:fldChar w:fldCharType="begin"/>
    </w:r>
    <w:r w:rsidR="0048215E" w:rsidRPr="00A77517">
      <w:rPr>
        <w:sz w:val="18"/>
        <w:szCs w:val="18"/>
      </w:rPr>
      <w:instrText xml:space="preserve"> DATE \@ "dddd, MMMM dd, yyyy" </w:instrText>
    </w:r>
    <w:r w:rsidRPr="00A77517">
      <w:rPr>
        <w:sz w:val="18"/>
        <w:szCs w:val="18"/>
      </w:rPr>
      <w:fldChar w:fldCharType="separate"/>
    </w:r>
    <w:r w:rsidR="0032154D">
      <w:rPr>
        <w:noProof/>
        <w:sz w:val="18"/>
        <w:szCs w:val="18"/>
      </w:rPr>
      <w:t>Friday, January 30, 2015</w:t>
    </w:r>
    <w:r w:rsidRPr="00A775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336" w:rsidRDefault="002E6336" w:rsidP="000625B4">
      <w:pPr>
        <w:spacing w:after="0" w:line="240" w:lineRule="auto"/>
      </w:pPr>
      <w:r>
        <w:separator/>
      </w:r>
    </w:p>
  </w:footnote>
  <w:footnote w:type="continuationSeparator" w:id="0">
    <w:p w:rsidR="002E6336" w:rsidRDefault="002E6336" w:rsidP="0006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024"/>
    <w:rsid w:val="00004515"/>
    <w:rsid w:val="00007D0C"/>
    <w:rsid w:val="00010B48"/>
    <w:rsid w:val="00024AD6"/>
    <w:rsid w:val="00041BEF"/>
    <w:rsid w:val="000625B4"/>
    <w:rsid w:val="000728E3"/>
    <w:rsid w:val="0009518A"/>
    <w:rsid w:val="000974D2"/>
    <w:rsid w:val="000A0531"/>
    <w:rsid w:val="000A230E"/>
    <w:rsid w:val="000A7B4D"/>
    <w:rsid w:val="000B4BA1"/>
    <w:rsid w:val="000B5981"/>
    <w:rsid w:val="000B717F"/>
    <w:rsid w:val="000C0AEF"/>
    <w:rsid w:val="000E0775"/>
    <w:rsid w:val="000E6F95"/>
    <w:rsid w:val="0010153A"/>
    <w:rsid w:val="00105B1D"/>
    <w:rsid w:val="00107C31"/>
    <w:rsid w:val="00111443"/>
    <w:rsid w:val="00114E45"/>
    <w:rsid w:val="00115AE5"/>
    <w:rsid w:val="00120D87"/>
    <w:rsid w:val="00121D20"/>
    <w:rsid w:val="00135843"/>
    <w:rsid w:val="00135D9D"/>
    <w:rsid w:val="001446C0"/>
    <w:rsid w:val="00157F65"/>
    <w:rsid w:val="00166676"/>
    <w:rsid w:val="00172246"/>
    <w:rsid w:val="001745C3"/>
    <w:rsid w:val="00193A09"/>
    <w:rsid w:val="0019627E"/>
    <w:rsid w:val="00197D81"/>
    <w:rsid w:val="001A370F"/>
    <w:rsid w:val="001A5505"/>
    <w:rsid w:val="001B7F30"/>
    <w:rsid w:val="001C0BD6"/>
    <w:rsid w:val="001C2D10"/>
    <w:rsid w:val="001D330E"/>
    <w:rsid w:val="001E1065"/>
    <w:rsid w:val="001E2DEE"/>
    <w:rsid w:val="001E2E22"/>
    <w:rsid w:val="001E3A27"/>
    <w:rsid w:val="001F500B"/>
    <w:rsid w:val="00210E39"/>
    <w:rsid w:val="002208C8"/>
    <w:rsid w:val="00230657"/>
    <w:rsid w:val="00232217"/>
    <w:rsid w:val="0024289D"/>
    <w:rsid w:val="00242BA1"/>
    <w:rsid w:val="00247566"/>
    <w:rsid w:val="00254117"/>
    <w:rsid w:val="002643BB"/>
    <w:rsid w:val="0027172C"/>
    <w:rsid w:val="00273A09"/>
    <w:rsid w:val="00284E79"/>
    <w:rsid w:val="002870B4"/>
    <w:rsid w:val="00296B5D"/>
    <w:rsid w:val="002A23E5"/>
    <w:rsid w:val="002A3B45"/>
    <w:rsid w:val="002A516B"/>
    <w:rsid w:val="002A7B00"/>
    <w:rsid w:val="002B3C49"/>
    <w:rsid w:val="002C41D3"/>
    <w:rsid w:val="002D02C7"/>
    <w:rsid w:val="002D7E7B"/>
    <w:rsid w:val="002E2A4D"/>
    <w:rsid w:val="002E6336"/>
    <w:rsid w:val="002F081B"/>
    <w:rsid w:val="002F77D9"/>
    <w:rsid w:val="003009E0"/>
    <w:rsid w:val="00307DF0"/>
    <w:rsid w:val="0031292E"/>
    <w:rsid w:val="00313A28"/>
    <w:rsid w:val="0032154D"/>
    <w:rsid w:val="003242A9"/>
    <w:rsid w:val="00340151"/>
    <w:rsid w:val="00344323"/>
    <w:rsid w:val="00344741"/>
    <w:rsid w:val="00351D22"/>
    <w:rsid w:val="003544A2"/>
    <w:rsid w:val="00375242"/>
    <w:rsid w:val="003857AF"/>
    <w:rsid w:val="003928EA"/>
    <w:rsid w:val="003A1EF2"/>
    <w:rsid w:val="003B52DC"/>
    <w:rsid w:val="003C021B"/>
    <w:rsid w:val="003C0B14"/>
    <w:rsid w:val="003C3423"/>
    <w:rsid w:val="003D74E1"/>
    <w:rsid w:val="003E227D"/>
    <w:rsid w:val="003E2E3A"/>
    <w:rsid w:val="003E7994"/>
    <w:rsid w:val="003F1B37"/>
    <w:rsid w:val="003F23EA"/>
    <w:rsid w:val="00405C57"/>
    <w:rsid w:val="00412A62"/>
    <w:rsid w:val="00433880"/>
    <w:rsid w:val="00440FD1"/>
    <w:rsid w:val="00451931"/>
    <w:rsid w:val="00473F81"/>
    <w:rsid w:val="00475F7C"/>
    <w:rsid w:val="00480F0A"/>
    <w:rsid w:val="00481F0A"/>
    <w:rsid w:val="00482154"/>
    <w:rsid w:val="0048215E"/>
    <w:rsid w:val="00483983"/>
    <w:rsid w:val="0048489D"/>
    <w:rsid w:val="00490153"/>
    <w:rsid w:val="00496024"/>
    <w:rsid w:val="004A1CFC"/>
    <w:rsid w:val="004A6677"/>
    <w:rsid w:val="004A6889"/>
    <w:rsid w:val="004B0C0D"/>
    <w:rsid w:val="004D14AD"/>
    <w:rsid w:val="004E13EE"/>
    <w:rsid w:val="004E37D6"/>
    <w:rsid w:val="00511984"/>
    <w:rsid w:val="005230A5"/>
    <w:rsid w:val="00527019"/>
    <w:rsid w:val="00534694"/>
    <w:rsid w:val="0053755B"/>
    <w:rsid w:val="00544E35"/>
    <w:rsid w:val="005507B0"/>
    <w:rsid w:val="00560094"/>
    <w:rsid w:val="00563AE7"/>
    <w:rsid w:val="00566230"/>
    <w:rsid w:val="005765CF"/>
    <w:rsid w:val="00584455"/>
    <w:rsid w:val="005957A1"/>
    <w:rsid w:val="005A482A"/>
    <w:rsid w:val="005B671D"/>
    <w:rsid w:val="005C21A6"/>
    <w:rsid w:val="005D01B6"/>
    <w:rsid w:val="005E0DE9"/>
    <w:rsid w:val="005F34E7"/>
    <w:rsid w:val="005F6CA1"/>
    <w:rsid w:val="00600B84"/>
    <w:rsid w:val="00623370"/>
    <w:rsid w:val="006313C8"/>
    <w:rsid w:val="00646610"/>
    <w:rsid w:val="0065606C"/>
    <w:rsid w:val="0066665B"/>
    <w:rsid w:val="006A5732"/>
    <w:rsid w:val="006B788D"/>
    <w:rsid w:val="006D2C88"/>
    <w:rsid w:val="006E4BF1"/>
    <w:rsid w:val="006F3A84"/>
    <w:rsid w:val="006F4309"/>
    <w:rsid w:val="006F44C5"/>
    <w:rsid w:val="0070347D"/>
    <w:rsid w:val="00724F49"/>
    <w:rsid w:val="0073293F"/>
    <w:rsid w:val="007431CE"/>
    <w:rsid w:val="00743314"/>
    <w:rsid w:val="0075247C"/>
    <w:rsid w:val="007537EE"/>
    <w:rsid w:val="00754DCE"/>
    <w:rsid w:val="007553DC"/>
    <w:rsid w:val="007618EA"/>
    <w:rsid w:val="00767912"/>
    <w:rsid w:val="0078570D"/>
    <w:rsid w:val="007955C9"/>
    <w:rsid w:val="007B2787"/>
    <w:rsid w:val="007B30F0"/>
    <w:rsid w:val="007D4341"/>
    <w:rsid w:val="007E299E"/>
    <w:rsid w:val="007E3BD5"/>
    <w:rsid w:val="007E4FBF"/>
    <w:rsid w:val="007F0AC2"/>
    <w:rsid w:val="00814B2B"/>
    <w:rsid w:val="00822C20"/>
    <w:rsid w:val="00851455"/>
    <w:rsid w:val="00873F03"/>
    <w:rsid w:val="00875202"/>
    <w:rsid w:val="00875B12"/>
    <w:rsid w:val="00880A95"/>
    <w:rsid w:val="00890F8A"/>
    <w:rsid w:val="008A18ED"/>
    <w:rsid w:val="008A1EC9"/>
    <w:rsid w:val="008A76D7"/>
    <w:rsid w:val="008B428B"/>
    <w:rsid w:val="008E1C6B"/>
    <w:rsid w:val="008E42F1"/>
    <w:rsid w:val="008E6F89"/>
    <w:rsid w:val="00901E9D"/>
    <w:rsid w:val="0092095D"/>
    <w:rsid w:val="009321F2"/>
    <w:rsid w:val="0093515E"/>
    <w:rsid w:val="009379D5"/>
    <w:rsid w:val="0094792C"/>
    <w:rsid w:val="00955ED1"/>
    <w:rsid w:val="00981654"/>
    <w:rsid w:val="0098580C"/>
    <w:rsid w:val="009A1A72"/>
    <w:rsid w:val="009A3E8B"/>
    <w:rsid w:val="009B4249"/>
    <w:rsid w:val="009D6F6E"/>
    <w:rsid w:val="009F2F7D"/>
    <w:rsid w:val="00A15B69"/>
    <w:rsid w:val="00A2391F"/>
    <w:rsid w:val="00A335C6"/>
    <w:rsid w:val="00A36BA8"/>
    <w:rsid w:val="00A71600"/>
    <w:rsid w:val="00A74D29"/>
    <w:rsid w:val="00A77517"/>
    <w:rsid w:val="00A83100"/>
    <w:rsid w:val="00A96152"/>
    <w:rsid w:val="00AA3DA7"/>
    <w:rsid w:val="00AD7212"/>
    <w:rsid w:val="00AE4E46"/>
    <w:rsid w:val="00B1099A"/>
    <w:rsid w:val="00B228E0"/>
    <w:rsid w:val="00B33E89"/>
    <w:rsid w:val="00B34D9A"/>
    <w:rsid w:val="00B35BAC"/>
    <w:rsid w:val="00B47971"/>
    <w:rsid w:val="00B47F82"/>
    <w:rsid w:val="00B5590D"/>
    <w:rsid w:val="00B64F00"/>
    <w:rsid w:val="00B74635"/>
    <w:rsid w:val="00B866CE"/>
    <w:rsid w:val="00B8684E"/>
    <w:rsid w:val="00B92533"/>
    <w:rsid w:val="00B94BE5"/>
    <w:rsid w:val="00BA16EC"/>
    <w:rsid w:val="00BC0451"/>
    <w:rsid w:val="00BD045F"/>
    <w:rsid w:val="00BE0F9C"/>
    <w:rsid w:val="00C0202B"/>
    <w:rsid w:val="00C0557B"/>
    <w:rsid w:val="00C22A1E"/>
    <w:rsid w:val="00C23E71"/>
    <w:rsid w:val="00C26DFF"/>
    <w:rsid w:val="00C30562"/>
    <w:rsid w:val="00C30E53"/>
    <w:rsid w:val="00C31ADC"/>
    <w:rsid w:val="00C337E0"/>
    <w:rsid w:val="00C33F3D"/>
    <w:rsid w:val="00C42098"/>
    <w:rsid w:val="00C622A2"/>
    <w:rsid w:val="00C62733"/>
    <w:rsid w:val="00C85355"/>
    <w:rsid w:val="00C94CBA"/>
    <w:rsid w:val="00CA5EA5"/>
    <w:rsid w:val="00CB2C99"/>
    <w:rsid w:val="00CB6078"/>
    <w:rsid w:val="00CD6648"/>
    <w:rsid w:val="00CE4138"/>
    <w:rsid w:val="00CE58B8"/>
    <w:rsid w:val="00CE7161"/>
    <w:rsid w:val="00CF3106"/>
    <w:rsid w:val="00CF350F"/>
    <w:rsid w:val="00CF3F9F"/>
    <w:rsid w:val="00D001A2"/>
    <w:rsid w:val="00D06268"/>
    <w:rsid w:val="00D12852"/>
    <w:rsid w:val="00D15F2C"/>
    <w:rsid w:val="00D255E2"/>
    <w:rsid w:val="00D32BA6"/>
    <w:rsid w:val="00D35D41"/>
    <w:rsid w:val="00D431D8"/>
    <w:rsid w:val="00D56E4F"/>
    <w:rsid w:val="00D607AF"/>
    <w:rsid w:val="00D63454"/>
    <w:rsid w:val="00D65E72"/>
    <w:rsid w:val="00D73A07"/>
    <w:rsid w:val="00D8450D"/>
    <w:rsid w:val="00D97C2F"/>
    <w:rsid w:val="00DA155F"/>
    <w:rsid w:val="00DB1E90"/>
    <w:rsid w:val="00DB36C0"/>
    <w:rsid w:val="00DC006E"/>
    <w:rsid w:val="00DC3505"/>
    <w:rsid w:val="00DD6E7D"/>
    <w:rsid w:val="00DE1A8D"/>
    <w:rsid w:val="00DE2271"/>
    <w:rsid w:val="00DE4D06"/>
    <w:rsid w:val="00DE6F0D"/>
    <w:rsid w:val="00E03C6D"/>
    <w:rsid w:val="00E073DF"/>
    <w:rsid w:val="00E0762D"/>
    <w:rsid w:val="00E20E8E"/>
    <w:rsid w:val="00E336A1"/>
    <w:rsid w:val="00E36BF9"/>
    <w:rsid w:val="00E42299"/>
    <w:rsid w:val="00E62A00"/>
    <w:rsid w:val="00E81698"/>
    <w:rsid w:val="00E976A2"/>
    <w:rsid w:val="00EA7699"/>
    <w:rsid w:val="00EB1F3F"/>
    <w:rsid w:val="00EB20F3"/>
    <w:rsid w:val="00ED7F23"/>
    <w:rsid w:val="00EE4682"/>
    <w:rsid w:val="00EE6A02"/>
    <w:rsid w:val="00EF67BC"/>
    <w:rsid w:val="00F04736"/>
    <w:rsid w:val="00F12AD0"/>
    <w:rsid w:val="00F20395"/>
    <w:rsid w:val="00F22AC6"/>
    <w:rsid w:val="00F233B8"/>
    <w:rsid w:val="00F23A1A"/>
    <w:rsid w:val="00F23B49"/>
    <w:rsid w:val="00F31482"/>
    <w:rsid w:val="00F42D42"/>
    <w:rsid w:val="00F44038"/>
    <w:rsid w:val="00F51028"/>
    <w:rsid w:val="00F52111"/>
    <w:rsid w:val="00F529B4"/>
    <w:rsid w:val="00F56462"/>
    <w:rsid w:val="00F56823"/>
    <w:rsid w:val="00F56A6E"/>
    <w:rsid w:val="00F61681"/>
    <w:rsid w:val="00F646AF"/>
    <w:rsid w:val="00F64D62"/>
    <w:rsid w:val="00F72711"/>
    <w:rsid w:val="00F75857"/>
    <w:rsid w:val="00F8634A"/>
    <w:rsid w:val="00F93FF2"/>
    <w:rsid w:val="00FB058A"/>
    <w:rsid w:val="00FC35B2"/>
    <w:rsid w:val="00FC6B17"/>
    <w:rsid w:val="00FD3B71"/>
    <w:rsid w:val="00FE5548"/>
    <w:rsid w:val="00FE6D04"/>
    <w:rsid w:val="00FF0B94"/>
    <w:rsid w:val="00FF1435"/>
    <w:rsid w:val="00FF1929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0D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822C20"/>
    <w:pPr>
      <w:spacing w:line="285" w:lineRule="auto"/>
    </w:pPr>
    <w:rPr>
      <w:rFonts w:ascii="Times New Roman" w:eastAsia="Times New Roman" w:hAnsi="Times New Roman"/>
      <w:i/>
      <w:iCs/>
      <w:color w:val="000000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6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5B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6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5B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ds%20menu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F20FD-0E37-4632-AE9C-FD73684F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kids menu template</Template>
  <TotalTime>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Kisco Child Care Center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Mendillo</dc:creator>
  <cp:lastModifiedBy>Steven Mustacchi</cp:lastModifiedBy>
  <cp:revision>2</cp:revision>
  <cp:lastPrinted>2015-01-30T20:27:00Z</cp:lastPrinted>
  <dcterms:created xsi:type="dcterms:W3CDTF">2015-01-30T20:35:00Z</dcterms:created>
  <dcterms:modified xsi:type="dcterms:W3CDTF">2015-01-30T20:35:00Z</dcterms:modified>
</cp:coreProperties>
</file>