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72" w:rsidRPr="005D2D65" w:rsidRDefault="00FA336D" w:rsidP="00FA336D">
      <w:pPr>
        <w:framePr w:w="13021" w:h="450" w:hRule="exact" w:hSpace="180" w:wrap="around" w:vAnchor="text" w:hAnchor="page" w:x="1261" w:y="418"/>
        <w:rPr>
          <w:rFonts w:ascii="Arial" w:hAnsi="Arial" w:cs="Arial"/>
          <w:i/>
          <w:iCs/>
          <w:sz w:val="36"/>
          <w:szCs w:val="28"/>
        </w:rPr>
      </w:pPr>
      <w:r>
        <w:rPr>
          <w:rFonts w:ascii="Arial" w:hAnsi="Arial" w:cs="Arial"/>
          <w:b/>
          <w:i/>
          <w:iCs/>
          <w:sz w:val="36"/>
          <w:szCs w:val="28"/>
        </w:rPr>
        <w:t xml:space="preserve">      </w:t>
      </w:r>
      <w:r w:rsidR="004C22F8">
        <w:rPr>
          <w:rFonts w:ascii="Arial" w:hAnsi="Arial" w:cs="Arial"/>
          <w:b/>
          <w:i/>
          <w:iCs/>
          <w:sz w:val="36"/>
          <w:szCs w:val="28"/>
        </w:rPr>
        <w:t xml:space="preserve">        </w:t>
      </w:r>
      <w:r w:rsidR="00F23B49">
        <w:rPr>
          <w:rFonts w:ascii="Arial" w:hAnsi="Arial" w:cs="Arial"/>
          <w:b/>
          <w:i/>
          <w:iCs/>
          <w:sz w:val="36"/>
          <w:szCs w:val="28"/>
        </w:rPr>
        <w:t xml:space="preserve">Feed Me Fresh </w:t>
      </w:r>
      <w:r w:rsidR="00CD6648">
        <w:rPr>
          <w:rFonts w:ascii="Arial" w:hAnsi="Arial" w:cs="Arial"/>
          <w:b/>
          <w:i/>
          <w:iCs/>
          <w:sz w:val="36"/>
          <w:szCs w:val="28"/>
        </w:rPr>
        <w:t xml:space="preserve">* </w:t>
      </w:r>
      <w:r w:rsidR="004C22F8">
        <w:rPr>
          <w:rFonts w:ascii="Arial" w:hAnsi="Arial" w:cs="Arial"/>
          <w:b/>
          <w:i/>
          <w:iCs/>
          <w:sz w:val="36"/>
          <w:szCs w:val="28"/>
        </w:rPr>
        <w:t>May</w:t>
      </w:r>
      <w:r>
        <w:rPr>
          <w:rFonts w:ascii="Arial" w:hAnsi="Arial" w:cs="Arial"/>
          <w:b/>
          <w:i/>
          <w:iCs/>
          <w:sz w:val="36"/>
          <w:szCs w:val="28"/>
        </w:rPr>
        <w:t xml:space="preserve"> 2019</w:t>
      </w:r>
      <w:r w:rsidR="00D65E72" w:rsidRPr="005D2D65">
        <w:rPr>
          <w:rFonts w:ascii="Arial" w:hAnsi="Arial" w:cs="Arial"/>
          <w:b/>
          <w:i/>
          <w:iCs/>
          <w:sz w:val="36"/>
          <w:szCs w:val="28"/>
        </w:rPr>
        <w:t xml:space="preserve"> </w:t>
      </w:r>
      <w:r w:rsidR="00CD6648">
        <w:rPr>
          <w:rFonts w:ascii="Arial" w:hAnsi="Arial" w:cs="Arial"/>
          <w:b/>
          <w:i/>
          <w:iCs/>
          <w:sz w:val="36"/>
          <w:szCs w:val="28"/>
        </w:rPr>
        <w:t xml:space="preserve">* </w:t>
      </w:r>
      <w:r w:rsidR="00D65E72" w:rsidRPr="005D2D65">
        <w:rPr>
          <w:rFonts w:ascii="Arial" w:hAnsi="Arial" w:cs="Arial"/>
          <w:b/>
          <w:i/>
          <w:iCs/>
          <w:sz w:val="36"/>
          <w:szCs w:val="28"/>
        </w:rPr>
        <w:t>M</w:t>
      </w:r>
      <w:r w:rsidR="00DE6F0D">
        <w:rPr>
          <w:rFonts w:ascii="Arial" w:hAnsi="Arial" w:cs="Arial"/>
          <w:b/>
          <w:i/>
          <w:iCs/>
          <w:sz w:val="36"/>
          <w:szCs w:val="28"/>
        </w:rPr>
        <w:t>oun</w:t>
      </w:r>
      <w:r>
        <w:rPr>
          <w:rFonts w:ascii="Arial" w:hAnsi="Arial" w:cs="Arial"/>
          <w:b/>
          <w:i/>
          <w:iCs/>
          <w:sz w:val="36"/>
          <w:szCs w:val="28"/>
        </w:rPr>
        <w:t xml:space="preserve">t Kisco Child Care </w:t>
      </w:r>
      <w:r w:rsidR="00D65E72" w:rsidRPr="005D2D65">
        <w:rPr>
          <w:rFonts w:ascii="Arial" w:hAnsi="Arial" w:cs="Arial"/>
          <w:b/>
          <w:i/>
          <w:iCs/>
          <w:sz w:val="36"/>
          <w:szCs w:val="28"/>
        </w:rPr>
        <w:t>Center</w:t>
      </w:r>
    </w:p>
    <w:tbl>
      <w:tblPr>
        <w:tblpPr w:leftFromText="180" w:rightFromText="180" w:vertAnchor="page" w:horzAnchor="margin" w:tblpY="2131"/>
        <w:tblW w:w="14329" w:type="dxa"/>
        <w:tblLook w:val="04A0"/>
      </w:tblPr>
      <w:tblGrid>
        <w:gridCol w:w="2810"/>
        <w:gridCol w:w="2914"/>
        <w:gridCol w:w="3018"/>
        <w:gridCol w:w="3062"/>
        <w:gridCol w:w="2525"/>
      </w:tblGrid>
      <w:tr w:rsidR="00405C57" w:rsidRPr="00873F03" w:rsidTr="00405C57">
        <w:trPr>
          <w:trHeight w:val="270"/>
        </w:trPr>
        <w:tc>
          <w:tcPr>
            <w:tcW w:w="2810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BC0451">
              <w:rPr>
                <w:sz w:val="24"/>
                <w:szCs w:val="24"/>
              </w:rPr>
              <w:t>Monday</w:t>
            </w:r>
          </w:p>
        </w:tc>
        <w:tc>
          <w:tcPr>
            <w:tcW w:w="2914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3018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Wednesday</w:t>
            </w:r>
          </w:p>
        </w:tc>
        <w:tc>
          <w:tcPr>
            <w:tcW w:w="3062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Thursday</w:t>
            </w:r>
          </w:p>
        </w:tc>
        <w:tc>
          <w:tcPr>
            <w:tcW w:w="2525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Friday</w:t>
            </w:r>
          </w:p>
        </w:tc>
      </w:tr>
    </w:tbl>
    <w:tbl>
      <w:tblPr>
        <w:tblpPr w:leftFromText="180" w:rightFromText="180" w:vertAnchor="page" w:horzAnchor="margin" w:tblpY="2461"/>
        <w:tblW w:w="1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3104"/>
        <w:gridCol w:w="2823"/>
        <w:gridCol w:w="3132"/>
        <w:gridCol w:w="2903"/>
        <w:gridCol w:w="2903"/>
      </w:tblGrid>
      <w:tr w:rsidR="00105B1D" w:rsidRPr="000C0AEF" w:rsidTr="0076584C">
        <w:trPr>
          <w:gridAfter w:val="1"/>
          <w:wAfter w:w="2903" w:type="dxa"/>
          <w:trHeight w:val="220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105B1D" w:rsidRPr="00890F8A" w:rsidRDefault="00105B1D" w:rsidP="007658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105B1D" w:rsidP="007658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 Oatmeal (WGR),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Sausage &amp; Biscuit, Fruit &amp; Milk</w:t>
            </w:r>
          </w:p>
        </w:tc>
        <w:tc>
          <w:tcPr>
            <w:tcW w:w="290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357FFC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</w:tr>
      <w:tr w:rsidR="00105B1D" w:rsidRPr="000C0AEF" w:rsidTr="0076584C">
        <w:trPr>
          <w:gridAfter w:val="1"/>
          <w:wAfter w:w="2903" w:type="dxa"/>
          <w:trHeight w:val="592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105B1D" w:rsidRPr="00890F8A" w:rsidRDefault="00105B1D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shd w:val="clear" w:color="auto" w:fill="EAF1DD"/>
          </w:tcPr>
          <w:p w:rsidR="00105B1D" w:rsidRPr="00890F8A" w:rsidRDefault="00105B1D" w:rsidP="002359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shd w:val="clear" w:color="auto" w:fill="EAF1DD"/>
          </w:tcPr>
          <w:p w:rsidR="00235945" w:rsidRDefault="00235945" w:rsidP="002359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BBQ Pulled Pork., Rice </w:t>
            </w:r>
          </w:p>
          <w:p w:rsidR="004C22F8" w:rsidRPr="004C22F8" w:rsidRDefault="00235945" w:rsidP="002359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Cole Slaw , Fruit Milk</w:t>
            </w:r>
          </w:p>
        </w:tc>
        <w:tc>
          <w:tcPr>
            <w:tcW w:w="3132" w:type="dxa"/>
            <w:shd w:val="clear" w:color="auto" w:fill="EAF1DD"/>
          </w:tcPr>
          <w:p w:rsidR="004C22F8" w:rsidRDefault="004C22F8" w:rsidP="004C22F8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Battered Cod w/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Tarter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Sauce</w:t>
            </w:r>
          </w:p>
          <w:p w:rsidR="001406E3" w:rsidRPr="00890F8A" w:rsidRDefault="004C22F8" w:rsidP="004C22F8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Carrots, W.G. Roll, Fruit &amp; Milk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584C" w:rsidRDefault="001F1774" w:rsidP="0076584C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Cheese </w:t>
            </w:r>
            <w:r w:rsidR="004C22F8">
              <w:rPr>
                <w:rFonts w:ascii="Arial" w:hAnsi="Arial" w:cs="Arial"/>
                <w:sz w:val="18"/>
                <w:szCs w:val="20"/>
              </w:rPr>
              <w:t>Quesadilla (WGR)</w:t>
            </w:r>
            <w:r w:rsidR="0076584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4C22F8">
              <w:rPr>
                <w:rFonts w:ascii="Arial" w:hAnsi="Arial" w:cs="Arial"/>
                <w:sz w:val="18"/>
                <w:szCs w:val="20"/>
              </w:rPr>
              <w:t>Rice &amp; Beans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76584C">
              <w:rPr>
                <w:rFonts w:ascii="Arial" w:hAnsi="Arial" w:cs="Arial"/>
                <w:sz w:val="18"/>
                <w:szCs w:val="20"/>
              </w:rPr>
              <w:t>Fruit, Milk</w:t>
            </w:r>
          </w:p>
          <w:p w:rsidR="0076584C" w:rsidRPr="00890F8A" w:rsidRDefault="0076584C" w:rsidP="0076584C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5B1D" w:rsidRPr="000C0AEF" w:rsidTr="00DA7883">
        <w:trPr>
          <w:gridAfter w:val="1"/>
          <w:wAfter w:w="2903" w:type="dxa"/>
          <w:trHeight w:val="302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105B1D" w:rsidRPr="00890F8A" w:rsidRDefault="00105B1D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105B1D" w:rsidP="007658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6F1E6C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Ritz Crackers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6F1E6C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Applesauce &amp; Milk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105B1D" w:rsidRPr="00890F8A" w:rsidRDefault="00F17111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Mini Muffin</w:t>
            </w:r>
            <w:r w:rsidR="003F3AD1">
              <w:rPr>
                <w:rFonts w:ascii="Arial" w:hAnsi="Arial" w:cs="Arial"/>
                <w:sz w:val="18"/>
                <w:szCs w:val="20"/>
              </w:rPr>
              <w:t xml:space="preserve"> 1% Milk</w:t>
            </w:r>
          </w:p>
        </w:tc>
      </w:tr>
      <w:tr w:rsidR="00105B1D" w:rsidRPr="000C0AEF" w:rsidTr="0076584C">
        <w:trPr>
          <w:gridAfter w:val="1"/>
          <w:wAfter w:w="2903" w:type="dxa"/>
          <w:trHeight w:val="302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6    </w:t>
            </w:r>
            <w:r w:rsidR="00357FFC">
              <w:rPr>
                <w:rFonts w:ascii="Arial" w:hAnsi="Arial" w:cs="Arial"/>
                <w:sz w:val="18"/>
                <w:szCs w:val="20"/>
              </w:rPr>
              <w:t>Cereal, Fruit,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="00357FFC">
              <w:rPr>
                <w:rFonts w:ascii="Arial" w:hAnsi="Arial" w:cs="Arial"/>
                <w:sz w:val="18"/>
                <w:szCs w:val="20"/>
              </w:rPr>
              <w:t xml:space="preserve">  Bagels (WGR),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="00357FFC">
              <w:rPr>
                <w:rFonts w:ascii="Arial" w:hAnsi="Arial" w:cs="Arial"/>
                <w:sz w:val="18"/>
                <w:szCs w:val="20"/>
              </w:rPr>
              <w:t xml:space="preserve">  Oatmeal (WGR),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="007658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57FF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Eggs,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w.w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Bread, Fruit,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105B1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="00357FFC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</w:tr>
      <w:tr w:rsidR="00E50599" w:rsidRPr="000C0AEF" w:rsidTr="0076584C">
        <w:trPr>
          <w:trHeight w:val="743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76584C" w:rsidRDefault="00110314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Cavatapi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 Broccoli Alfredo</w:t>
            </w:r>
            <w:r w:rsidR="0076584C">
              <w:rPr>
                <w:rFonts w:ascii="Arial" w:hAnsi="Arial" w:cs="Arial"/>
                <w:sz w:val="18"/>
                <w:szCs w:val="20"/>
              </w:rPr>
              <w:t>, (W. G. Pasta)</w:t>
            </w:r>
          </w:p>
          <w:p w:rsidR="00E50599" w:rsidRPr="00890F8A" w:rsidRDefault="00110314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Broccoli</w:t>
            </w:r>
            <w:r w:rsidR="0076584C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3104" w:type="dxa"/>
            <w:shd w:val="clear" w:color="auto" w:fill="EAF1DD"/>
          </w:tcPr>
          <w:p w:rsidR="0076584C" w:rsidRPr="00890F8A" w:rsidRDefault="0076584C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D22F6">
              <w:rPr>
                <w:rFonts w:ascii="Arial" w:hAnsi="Arial" w:cs="Arial"/>
                <w:sz w:val="18"/>
                <w:szCs w:val="20"/>
              </w:rPr>
              <w:t>French Toast, Sausage Links, Hash Brown  Patty, Fruit, Milk</w:t>
            </w:r>
          </w:p>
        </w:tc>
        <w:tc>
          <w:tcPr>
            <w:tcW w:w="2823" w:type="dxa"/>
            <w:shd w:val="clear" w:color="auto" w:fill="EAF1DD"/>
          </w:tcPr>
          <w:p w:rsidR="00235945" w:rsidRPr="00235945" w:rsidRDefault="00235945" w:rsidP="002359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5945">
              <w:rPr>
                <w:rFonts w:ascii="Arial" w:hAnsi="Arial" w:cs="Arial"/>
                <w:sz w:val="18"/>
                <w:szCs w:val="18"/>
              </w:rPr>
              <w:t>Warmed Ham &amp; Cheese Croissant,</w:t>
            </w:r>
          </w:p>
          <w:p w:rsidR="009E0BEE" w:rsidRPr="00890F8A" w:rsidRDefault="00235945" w:rsidP="002359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35945">
              <w:rPr>
                <w:rFonts w:ascii="Arial" w:hAnsi="Arial" w:cs="Arial"/>
                <w:sz w:val="18"/>
                <w:szCs w:val="18"/>
              </w:rPr>
              <w:t>Baby Carrots, Fruit &amp; Milk</w:t>
            </w:r>
          </w:p>
        </w:tc>
        <w:tc>
          <w:tcPr>
            <w:tcW w:w="3132" w:type="dxa"/>
            <w:shd w:val="clear" w:color="auto" w:fill="EAF1DD"/>
          </w:tcPr>
          <w:p w:rsidR="004D22F6" w:rsidRDefault="00235945" w:rsidP="004D22F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Chef Salad</w:t>
            </w:r>
            <w:r w:rsidR="004D22F6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Turkey, Eggs, Cheese,</w:t>
            </w:r>
          </w:p>
          <w:p w:rsidR="00E50599" w:rsidRPr="00890F8A" w:rsidRDefault="004D22F6" w:rsidP="004D22F6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Milk, Fruit,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w.w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bread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EAF1DD"/>
          </w:tcPr>
          <w:p w:rsidR="00235945" w:rsidRDefault="004C22F8" w:rsidP="004C22F8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W. G. </w:t>
            </w:r>
            <w:r w:rsidR="00235945">
              <w:rPr>
                <w:rFonts w:ascii="Arial" w:hAnsi="Arial" w:cs="Arial"/>
                <w:sz w:val="18"/>
                <w:szCs w:val="20"/>
              </w:rPr>
              <w:t xml:space="preserve">Pasta w/ Meat Sauce, </w:t>
            </w:r>
          </w:p>
          <w:p w:rsidR="004C22F8" w:rsidRDefault="00235945" w:rsidP="004C22F8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Tossed Salad</w:t>
            </w:r>
            <w:r w:rsidR="004C22F8">
              <w:rPr>
                <w:rFonts w:ascii="Arial" w:hAnsi="Arial" w:cs="Arial"/>
                <w:sz w:val="18"/>
                <w:szCs w:val="20"/>
              </w:rPr>
              <w:t>, Fruit, Milk</w:t>
            </w:r>
          </w:p>
          <w:p w:rsidR="00E50599" w:rsidRPr="00890F8A" w:rsidRDefault="00E50599" w:rsidP="0076584C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03" w:type="dxa"/>
          </w:tcPr>
          <w:p w:rsidR="00E50599" w:rsidRPr="00890F8A" w:rsidRDefault="00E50599" w:rsidP="0076584C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50599" w:rsidRPr="000C0AEF" w:rsidTr="0076584C">
        <w:trPr>
          <w:gridAfter w:val="1"/>
          <w:wAfter w:w="2903" w:type="dxa"/>
          <w:trHeight w:val="363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E50599" w:rsidRPr="00890F8A" w:rsidRDefault="00110314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Chex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covered Yogurt Milk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Yogurt &amp; </w:t>
            </w:r>
            <w:r w:rsidR="00F17111">
              <w:rPr>
                <w:rFonts w:ascii="Arial" w:hAnsi="Arial" w:cs="Arial"/>
                <w:sz w:val="18"/>
                <w:szCs w:val="20"/>
              </w:rPr>
              <w:t>Peaches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Graham Crackers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1F1774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W.G. Tortilla Chips &amp; Salsa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E50599" w:rsidRPr="00890F8A" w:rsidRDefault="005C03F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Pretzels &amp; whipped Cream Cheese dip</w:t>
            </w:r>
          </w:p>
        </w:tc>
      </w:tr>
      <w:tr w:rsidR="00E50599" w:rsidRPr="000C0AEF" w:rsidTr="0076584C">
        <w:trPr>
          <w:gridAfter w:val="1"/>
          <w:wAfter w:w="2903" w:type="dxa"/>
          <w:trHeight w:val="311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 Bagels (WGR),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15 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Oatmeal (WGR),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Waffles, Fruit,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Cereal</w:t>
            </w:r>
            <w:r w:rsidR="00EF7BCA">
              <w:rPr>
                <w:rFonts w:ascii="Arial" w:hAnsi="Arial" w:cs="Arial"/>
                <w:sz w:val="18"/>
                <w:szCs w:val="20"/>
              </w:rPr>
              <w:t>(WGR)</w:t>
            </w:r>
            <w:r w:rsidR="00E50599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</w:tr>
      <w:tr w:rsidR="00E50599" w:rsidRPr="000C0AEF" w:rsidTr="0076584C">
        <w:trPr>
          <w:gridAfter w:val="1"/>
          <w:wAfter w:w="2903" w:type="dxa"/>
          <w:trHeight w:val="385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76584C" w:rsidRDefault="001F1774" w:rsidP="001F17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Tuna Salad on W.W. Bread</w:t>
            </w:r>
          </w:p>
          <w:p w:rsidR="001F1774" w:rsidRPr="00890F8A" w:rsidRDefault="001F1774" w:rsidP="001F17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 Bean Salad, Fruit &amp; Milk</w:t>
            </w:r>
          </w:p>
        </w:tc>
        <w:tc>
          <w:tcPr>
            <w:tcW w:w="3104" w:type="dxa"/>
            <w:shd w:val="clear" w:color="auto" w:fill="EAF1DD"/>
          </w:tcPr>
          <w:p w:rsidR="00003214" w:rsidRPr="00890F8A" w:rsidRDefault="006F1E6C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Sloppy Joe’s on W.G Roll, Broccoli Soup Fruit, &amp; Milk</w:t>
            </w:r>
          </w:p>
        </w:tc>
        <w:tc>
          <w:tcPr>
            <w:tcW w:w="2823" w:type="dxa"/>
            <w:shd w:val="clear" w:color="auto" w:fill="EAF1DD"/>
          </w:tcPr>
          <w:p w:rsidR="00003214" w:rsidRPr="00890F8A" w:rsidRDefault="006F1E6C" w:rsidP="0076584C">
            <w:pPr>
              <w:spacing w:after="0"/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Eggs Benedict, English Muffin, w/Hollandaise Sauce, Braised Spinach, Fruit, Milk</w:t>
            </w:r>
          </w:p>
        </w:tc>
        <w:tc>
          <w:tcPr>
            <w:tcW w:w="3132" w:type="dxa"/>
            <w:shd w:val="clear" w:color="auto" w:fill="EAF1DD"/>
          </w:tcPr>
          <w:p w:rsidR="00003214" w:rsidRDefault="004D22F6" w:rsidP="009E33E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Chicken Caes</w:t>
            </w:r>
            <w:r w:rsidR="004C22F8">
              <w:rPr>
                <w:rFonts w:ascii="Arial" w:hAnsi="Arial" w:cs="Arial"/>
                <w:sz w:val="18"/>
                <w:szCs w:val="20"/>
              </w:rPr>
              <w:t>ar Salad, W. G. Roll,</w:t>
            </w:r>
          </w:p>
          <w:p w:rsidR="004C22F8" w:rsidRPr="00890F8A" w:rsidRDefault="004C22F8" w:rsidP="009E33E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Fruit, Milk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EAF1DD"/>
          </w:tcPr>
          <w:p w:rsidR="00E50599" w:rsidRPr="00890F8A" w:rsidRDefault="00EF7BCA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Baked Cheese Manicotti</w:t>
            </w:r>
            <w:r w:rsidR="00003214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W.G.</w:t>
            </w:r>
            <w:r w:rsidR="00923D53">
              <w:rPr>
                <w:rFonts w:ascii="Arial" w:hAnsi="Arial" w:cs="Arial"/>
                <w:sz w:val="18"/>
                <w:szCs w:val="20"/>
              </w:rPr>
              <w:t xml:space="preserve"> Green Beans, </w:t>
            </w:r>
            <w:r>
              <w:rPr>
                <w:rFonts w:ascii="Arial" w:hAnsi="Arial" w:cs="Arial"/>
                <w:sz w:val="18"/>
                <w:szCs w:val="20"/>
              </w:rPr>
              <w:t xml:space="preserve"> Roll </w:t>
            </w:r>
            <w:r w:rsidR="00003214">
              <w:rPr>
                <w:rFonts w:ascii="Arial" w:hAnsi="Arial" w:cs="Arial"/>
                <w:sz w:val="18"/>
                <w:szCs w:val="20"/>
              </w:rPr>
              <w:t xml:space="preserve"> Fruit, Milk</w:t>
            </w:r>
          </w:p>
        </w:tc>
      </w:tr>
      <w:tr w:rsidR="00E50599" w:rsidRPr="000C0AEF" w:rsidTr="0076584C">
        <w:trPr>
          <w:gridAfter w:val="1"/>
          <w:wAfter w:w="2903" w:type="dxa"/>
          <w:trHeight w:val="425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Yogurt &amp; </w:t>
            </w:r>
            <w:r w:rsidR="00F17111">
              <w:rPr>
                <w:rFonts w:ascii="Arial" w:hAnsi="Arial" w:cs="Arial"/>
                <w:sz w:val="18"/>
                <w:szCs w:val="20"/>
              </w:rPr>
              <w:t>Peaches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1F1774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Trail Mix </w:t>
            </w:r>
            <w:r w:rsidR="00E50599">
              <w:rPr>
                <w:rFonts w:ascii="Arial" w:hAnsi="Arial" w:cs="Arial"/>
                <w:sz w:val="18"/>
                <w:szCs w:val="20"/>
              </w:rPr>
              <w:t>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5C03FD" w:rsidP="0076584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Cheeze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It Crackers </w:t>
            </w:r>
            <w:r w:rsidR="00E50599">
              <w:rPr>
                <w:rFonts w:ascii="Arial" w:hAnsi="Arial" w:cs="Arial"/>
                <w:sz w:val="18"/>
                <w:szCs w:val="20"/>
              </w:rPr>
              <w:t>(WGR)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17111">
              <w:rPr>
                <w:rFonts w:ascii="Arial" w:hAnsi="Arial" w:cs="Arial"/>
                <w:sz w:val="18"/>
                <w:szCs w:val="20"/>
              </w:rPr>
              <w:t>Milk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E50599" w:rsidRPr="00890F8A" w:rsidRDefault="001F1774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Rice Cakes &amp;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Sunbutter</w:t>
            </w:r>
            <w:proofErr w:type="spellEnd"/>
          </w:p>
        </w:tc>
      </w:tr>
      <w:tr w:rsidR="00E50599" w:rsidRPr="000C0AEF" w:rsidTr="0076584C">
        <w:trPr>
          <w:gridAfter w:val="1"/>
          <w:wAfter w:w="2903" w:type="dxa"/>
          <w:trHeight w:val="186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E50599" w:rsidRPr="00890F8A" w:rsidRDefault="00D45E9D" w:rsidP="00DA788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20 </w:t>
            </w:r>
            <w:r w:rsidR="00C7660D">
              <w:rPr>
                <w:rFonts w:ascii="Arial" w:hAnsi="Arial" w:cs="Arial"/>
                <w:sz w:val="18"/>
                <w:szCs w:val="20"/>
              </w:rPr>
              <w:t xml:space="preserve"> Cereal, Fruit,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  <w:r w:rsidR="0076584C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Bagels (WGR),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 Oatmeal (WGR),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  <w:r w:rsidR="007658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Waffles</w:t>
            </w:r>
            <w:r w:rsidR="00EF7BCA">
              <w:rPr>
                <w:rFonts w:ascii="Arial" w:hAnsi="Arial" w:cs="Arial"/>
                <w:sz w:val="18"/>
                <w:szCs w:val="20"/>
              </w:rPr>
              <w:t xml:space="preserve"> (WGR)</w:t>
            </w:r>
            <w:r w:rsidR="00E50599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</w:tr>
      <w:tr w:rsidR="00E50599" w:rsidRPr="000C0AEF" w:rsidTr="0076584C">
        <w:trPr>
          <w:gridAfter w:val="1"/>
          <w:wAfter w:w="2903" w:type="dxa"/>
          <w:trHeight w:val="617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5C1AE6" w:rsidRPr="00890F8A" w:rsidRDefault="00235945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Bruschetta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Pesto</w:t>
            </w:r>
            <w:r w:rsidR="00110314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 xml:space="preserve">Quinoa, Roasted Vegetable, </w:t>
            </w:r>
            <w:r w:rsidR="00110314">
              <w:rPr>
                <w:rFonts w:ascii="Arial" w:hAnsi="Arial" w:cs="Arial"/>
                <w:sz w:val="18"/>
                <w:szCs w:val="20"/>
              </w:rPr>
              <w:t>Fruit &amp; Milk</w:t>
            </w:r>
          </w:p>
        </w:tc>
        <w:tc>
          <w:tcPr>
            <w:tcW w:w="3104" w:type="dxa"/>
            <w:shd w:val="clear" w:color="auto" w:fill="EAF1DD"/>
          </w:tcPr>
          <w:p w:rsidR="00DA7883" w:rsidRPr="00890F8A" w:rsidRDefault="006F1E6C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Polish Kielbasa, Braised Red Cabbage,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Pierogis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Milk &amp; Fruit</w:t>
            </w:r>
          </w:p>
        </w:tc>
        <w:tc>
          <w:tcPr>
            <w:tcW w:w="2823" w:type="dxa"/>
            <w:shd w:val="clear" w:color="auto" w:fill="EAF1DD"/>
          </w:tcPr>
          <w:p w:rsidR="00E50599" w:rsidRDefault="00DA7883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Grilled Cheese &amp; Tomato Soup</w:t>
            </w:r>
          </w:p>
          <w:p w:rsidR="00DA7883" w:rsidRPr="00890F8A" w:rsidRDefault="00DA7883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Fruit Milk</w:t>
            </w:r>
          </w:p>
        </w:tc>
        <w:tc>
          <w:tcPr>
            <w:tcW w:w="3132" w:type="dxa"/>
            <w:shd w:val="clear" w:color="auto" w:fill="EAF1DD"/>
          </w:tcPr>
          <w:p w:rsidR="00E50599" w:rsidRPr="00890F8A" w:rsidRDefault="006F1E6C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Chicken Gyro on Pita Bread, </w:t>
            </w:r>
            <w:r w:rsidR="001F1774">
              <w:rPr>
                <w:rFonts w:ascii="Arial" w:hAnsi="Arial" w:cs="Arial"/>
                <w:sz w:val="18"/>
                <w:szCs w:val="20"/>
              </w:rPr>
              <w:t xml:space="preserve">Greek Salad, </w:t>
            </w:r>
            <w:r w:rsidR="00DA7883">
              <w:rPr>
                <w:rFonts w:ascii="Arial" w:hAnsi="Arial" w:cs="Arial"/>
                <w:sz w:val="18"/>
                <w:szCs w:val="20"/>
              </w:rPr>
              <w:t xml:space="preserve"> Milk &amp; Fruit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EAF1DD"/>
          </w:tcPr>
          <w:p w:rsidR="00E50599" w:rsidRDefault="00DA7883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Pepperoni Pizza, Bean Salad</w:t>
            </w:r>
          </w:p>
          <w:p w:rsidR="00DA7883" w:rsidRPr="00890F8A" w:rsidRDefault="00DA7883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Fruit &amp; Milk</w:t>
            </w:r>
          </w:p>
        </w:tc>
      </w:tr>
      <w:tr w:rsidR="00E50599" w:rsidRPr="000C0AEF" w:rsidTr="0076584C">
        <w:trPr>
          <w:gridAfter w:val="1"/>
          <w:wAfter w:w="2903" w:type="dxa"/>
          <w:trHeight w:val="251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E50599" w:rsidRPr="00890F8A" w:rsidRDefault="001F1774" w:rsidP="0076584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Cucumbers &amp; Onion Dip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F17111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Yogurt &amp; Peaches</w:t>
            </w:r>
            <w:r w:rsidR="005C03FD">
              <w:rPr>
                <w:rFonts w:ascii="Arial" w:hAnsi="Arial" w:cs="Arial"/>
                <w:sz w:val="18"/>
                <w:szCs w:val="20"/>
              </w:rPr>
              <w:t>, Water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Graham Crackers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5C03F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Cheese &amp; Crackers, Water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E50599" w:rsidRPr="00890F8A" w:rsidRDefault="001F1774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Hummus &amp; Pita Chip</w:t>
            </w:r>
          </w:p>
        </w:tc>
      </w:tr>
      <w:tr w:rsidR="00E50599" w:rsidRPr="000C0AEF" w:rsidTr="0076584C">
        <w:trPr>
          <w:gridAfter w:val="1"/>
          <w:wAfter w:w="2903" w:type="dxa"/>
          <w:trHeight w:val="167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D45E9D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 Bagels (WGR), Fruit, Milk</w:t>
            </w:r>
          </w:p>
          <w:p w:rsidR="00D45E9D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Hamburger Day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</w:t>
            </w:r>
            <w:r w:rsidR="007658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50599">
              <w:rPr>
                <w:rFonts w:ascii="Arial" w:hAnsi="Arial" w:cs="Arial"/>
                <w:sz w:val="18"/>
                <w:szCs w:val="20"/>
              </w:rPr>
              <w:t xml:space="preserve">  Oatmeal (WGR),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30 </w:t>
            </w:r>
            <w:r w:rsidR="003635B8">
              <w:rPr>
                <w:rFonts w:ascii="Arial" w:hAnsi="Arial" w:cs="Arial"/>
                <w:sz w:val="18"/>
                <w:szCs w:val="20"/>
              </w:rPr>
              <w:t>Pancakes(WG) Fruit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E50599" w:rsidRPr="00890F8A" w:rsidRDefault="00D45E9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31   </w:t>
            </w:r>
            <w:r w:rsidR="00C7660D">
              <w:rPr>
                <w:rFonts w:ascii="Arial" w:hAnsi="Arial" w:cs="Arial"/>
                <w:sz w:val="18"/>
                <w:szCs w:val="20"/>
              </w:rPr>
              <w:t>Cereal, Fruit, milk</w:t>
            </w:r>
          </w:p>
        </w:tc>
      </w:tr>
      <w:tr w:rsidR="00E50599" w:rsidRPr="000C0AEF" w:rsidTr="00D45E9D">
        <w:trPr>
          <w:gridAfter w:val="1"/>
          <w:wAfter w:w="2903" w:type="dxa"/>
          <w:trHeight w:val="500"/>
        </w:trPr>
        <w:tc>
          <w:tcPr>
            <w:tcW w:w="2819" w:type="dxa"/>
            <w:tcBorders>
              <w:top w:val="single" w:sz="4" w:space="0" w:color="auto"/>
              <w:left w:val="single" w:sz="24" w:space="0" w:color="auto"/>
            </w:tcBorders>
            <w:shd w:val="clear" w:color="auto" w:fill="EAF1DD"/>
          </w:tcPr>
          <w:p w:rsidR="00E50599" w:rsidRPr="00890F8A" w:rsidRDefault="00923D53" w:rsidP="004C22F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Memorial Day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EAF1DD"/>
          </w:tcPr>
          <w:p w:rsidR="00D45E9D" w:rsidRPr="00890F8A" w:rsidRDefault="00D45E9D" w:rsidP="007658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Hamburger on While Wheat Roll, Potato Salad, Watermelon, Milk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EAF1DD"/>
          </w:tcPr>
          <w:p w:rsidR="004D0477" w:rsidRDefault="00923D53" w:rsidP="004D04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Eggplant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Rollatini</w:t>
            </w:r>
            <w:proofErr w:type="spellEnd"/>
            <w:r w:rsidR="004D0477">
              <w:rPr>
                <w:rFonts w:ascii="Arial" w:hAnsi="Arial" w:cs="Arial"/>
                <w:sz w:val="18"/>
                <w:szCs w:val="20"/>
              </w:rPr>
              <w:t xml:space="preserve">, Green Beans, </w:t>
            </w:r>
            <w:r>
              <w:rPr>
                <w:rFonts w:ascii="Arial" w:hAnsi="Arial" w:cs="Arial"/>
                <w:sz w:val="18"/>
                <w:szCs w:val="20"/>
              </w:rPr>
              <w:t xml:space="preserve">Italian Bread, </w:t>
            </w:r>
            <w:r w:rsidR="004D0477">
              <w:rPr>
                <w:rFonts w:ascii="Arial" w:hAnsi="Arial" w:cs="Arial"/>
                <w:sz w:val="18"/>
                <w:szCs w:val="20"/>
              </w:rPr>
              <w:t>Fruit, Milk</w:t>
            </w:r>
          </w:p>
          <w:p w:rsidR="00DA7883" w:rsidRPr="00890F8A" w:rsidRDefault="00DA7883" w:rsidP="00480F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EAF1DD"/>
          </w:tcPr>
          <w:p w:rsidR="00122A7D" w:rsidRPr="00890F8A" w:rsidRDefault="00923D53" w:rsidP="0076584C">
            <w:pPr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Turkey &amp; Cheese Croissant, Spinach Salad</w:t>
            </w:r>
            <w:r w:rsidR="00122A7D">
              <w:rPr>
                <w:rFonts w:ascii="Arial" w:hAnsi="Arial" w:cs="Arial"/>
                <w:sz w:val="18"/>
                <w:szCs w:val="20"/>
              </w:rPr>
              <w:t>, Fruit &amp; Milk</w:t>
            </w:r>
          </w:p>
        </w:tc>
        <w:tc>
          <w:tcPr>
            <w:tcW w:w="290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:rsidR="00E50599" w:rsidRPr="00890F8A" w:rsidRDefault="006C06C8" w:rsidP="00923D5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Cheese </w:t>
            </w:r>
            <w:r w:rsidR="00923D53">
              <w:rPr>
                <w:rFonts w:ascii="Arial" w:hAnsi="Arial" w:cs="Arial"/>
                <w:sz w:val="18"/>
                <w:szCs w:val="20"/>
              </w:rPr>
              <w:t xml:space="preserve"> Pizza, Tossed Salad, Fruit </w:t>
            </w:r>
            <w:r w:rsidR="002906C2">
              <w:rPr>
                <w:rFonts w:ascii="Arial" w:hAnsi="Arial" w:cs="Arial"/>
                <w:sz w:val="18"/>
                <w:szCs w:val="20"/>
              </w:rPr>
              <w:t>&amp; Milk</w:t>
            </w:r>
          </w:p>
        </w:tc>
      </w:tr>
      <w:tr w:rsidR="00E50599" w:rsidRPr="000C0AEF" w:rsidTr="0076584C">
        <w:trPr>
          <w:gridAfter w:val="1"/>
          <w:wAfter w:w="2903" w:type="dxa"/>
          <w:trHeight w:val="40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Yogurt &amp; </w:t>
            </w:r>
            <w:r w:rsidR="00F17111">
              <w:rPr>
                <w:rFonts w:ascii="Arial" w:hAnsi="Arial" w:cs="Arial"/>
                <w:sz w:val="18"/>
                <w:szCs w:val="20"/>
              </w:rPr>
              <w:t>Peaches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E5059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Graham Crackers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E50599" w:rsidRPr="00890F8A" w:rsidRDefault="005C03FD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Apple Yogurt Loaf  &amp; Milk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50599" w:rsidRPr="00890F8A" w:rsidRDefault="000F128A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Fig Newton  Milk</w:t>
            </w:r>
          </w:p>
        </w:tc>
      </w:tr>
    </w:tbl>
    <w:p w:rsidR="00566230" w:rsidRPr="00B5590D" w:rsidRDefault="007553DC" w:rsidP="00FC35B2">
      <w:pPr>
        <w:ind w:right="-45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FC35B2" w:rsidRPr="005D2D65">
        <w:rPr>
          <w:rFonts w:ascii="Arial" w:hAnsi="Arial" w:cs="Arial"/>
          <w:sz w:val="16"/>
          <w:szCs w:val="16"/>
        </w:rPr>
        <w:t xml:space="preserve">If </w:t>
      </w:r>
      <w:r w:rsidR="00FC35B2" w:rsidRPr="007553DC">
        <w:rPr>
          <w:rFonts w:ascii="Arial" w:hAnsi="Arial" w:cs="Arial"/>
          <w:sz w:val="16"/>
          <w:szCs w:val="16"/>
        </w:rPr>
        <w:t>your child has a food allergy, please provide the information to The Nurse or to the receptionist at the front desk as soo</w:t>
      </w:r>
      <w:r w:rsidR="00FC35B2">
        <w:rPr>
          <w:rFonts w:ascii="Arial" w:hAnsi="Arial" w:cs="Arial"/>
          <w:sz w:val="16"/>
          <w:szCs w:val="16"/>
        </w:rPr>
        <w:t xml:space="preserve">n as possible. </w:t>
      </w:r>
      <w:r w:rsidR="00FC35B2" w:rsidRPr="007553DC">
        <w:rPr>
          <w:rFonts w:ascii="Arial" w:hAnsi="Arial" w:cs="Arial"/>
          <w:sz w:val="16"/>
          <w:szCs w:val="16"/>
        </w:rPr>
        <w:t>MKCCC will attempt to meet the dietary needs of your child to the extent possible.</w:t>
      </w:r>
      <w:r w:rsidR="00FC35B2">
        <w:rPr>
          <w:rFonts w:ascii="Arial" w:hAnsi="Arial" w:cs="Arial"/>
          <w:sz w:val="16"/>
          <w:szCs w:val="16"/>
        </w:rPr>
        <w:t xml:space="preserve"> </w:t>
      </w:r>
      <w:r w:rsidR="00FC35B2" w:rsidRPr="007553DC">
        <w:rPr>
          <w:rFonts w:ascii="Arial" w:hAnsi="Arial" w:cs="Arial"/>
          <w:sz w:val="16"/>
          <w:szCs w:val="16"/>
        </w:rPr>
        <w:t>Water is available at all times.   Low Fat milk and Cheese is served to all children over the age of two. MKCCC is a nut free facility</w:t>
      </w:r>
      <w:r w:rsidR="00FC35B2">
        <w:rPr>
          <w:rFonts w:ascii="Arial" w:hAnsi="Arial" w:cs="Arial"/>
          <w:sz w:val="16"/>
          <w:szCs w:val="16"/>
        </w:rPr>
        <w:t>.</w:t>
      </w:r>
      <w:r w:rsidR="00FC35B2">
        <w:rPr>
          <w:rFonts w:ascii="Arial" w:hAnsi="Arial" w:cs="Arial"/>
          <w:sz w:val="16"/>
          <w:szCs w:val="14"/>
        </w:rPr>
        <w:t xml:space="preserve"> Please be advised that menu is subject to change without notice.  Thank you.  Enjoy!</w:t>
      </w:r>
    </w:p>
    <w:sectPr w:rsidR="00566230" w:rsidRPr="00B5590D" w:rsidSect="00A612CC">
      <w:pgSz w:w="15840" w:h="12240" w:orient="landscape" w:code="1"/>
      <w:pgMar w:top="213" w:right="720" w:bottom="360" w:left="720" w:header="18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0F" w:rsidRDefault="00452A0F" w:rsidP="000625B4">
      <w:pPr>
        <w:spacing w:after="0" w:line="240" w:lineRule="auto"/>
      </w:pPr>
      <w:r>
        <w:separator/>
      </w:r>
    </w:p>
  </w:endnote>
  <w:endnote w:type="continuationSeparator" w:id="0">
    <w:p w:rsidR="00452A0F" w:rsidRDefault="00452A0F" w:rsidP="000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0F" w:rsidRDefault="00452A0F" w:rsidP="000625B4">
      <w:pPr>
        <w:spacing w:after="0" w:line="240" w:lineRule="auto"/>
      </w:pPr>
      <w:r>
        <w:separator/>
      </w:r>
    </w:p>
  </w:footnote>
  <w:footnote w:type="continuationSeparator" w:id="0">
    <w:p w:rsidR="00452A0F" w:rsidRDefault="00452A0F" w:rsidP="0006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24"/>
    <w:rsid w:val="00003214"/>
    <w:rsid w:val="00004515"/>
    <w:rsid w:val="000058EF"/>
    <w:rsid w:val="00007D0C"/>
    <w:rsid w:val="00010B48"/>
    <w:rsid w:val="000135D4"/>
    <w:rsid w:val="00022AD3"/>
    <w:rsid w:val="00024AD6"/>
    <w:rsid w:val="00041BEF"/>
    <w:rsid w:val="00044D39"/>
    <w:rsid w:val="000625B4"/>
    <w:rsid w:val="00081A3F"/>
    <w:rsid w:val="00086BCC"/>
    <w:rsid w:val="00090862"/>
    <w:rsid w:val="0009518A"/>
    <w:rsid w:val="000A0531"/>
    <w:rsid w:val="000A230E"/>
    <w:rsid w:val="000A7B4D"/>
    <w:rsid w:val="000B4BA1"/>
    <w:rsid w:val="000B5981"/>
    <w:rsid w:val="000B717F"/>
    <w:rsid w:val="000C0AEF"/>
    <w:rsid w:val="000C1B33"/>
    <w:rsid w:val="000D19A5"/>
    <w:rsid w:val="000E0775"/>
    <w:rsid w:val="000E6F95"/>
    <w:rsid w:val="000F128A"/>
    <w:rsid w:val="0010153A"/>
    <w:rsid w:val="00105B1D"/>
    <w:rsid w:val="00107C31"/>
    <w:rsid w:val="00110314"/>
    <w:rsid w:val="00111443"/>
    <w:rsid w:val="0011162C"/>
    <w:rsid w:val="00114E45"/>
    <w:rsid w:val="00115AE5"/>
    <w:rsid w:val="00120D87"/>
    <w:rsid w:val="00121B9D"/>
    <w:rsid w:val="00121D20"/>
    <w:rsid w:val="00122A7D"/>
    <w:rsid w:val="00135A1D"/>
    <w:rsid w:val="001406E3"/>
    <w:rsid w:val="001446C0"/>
    <w:rsid w:val="00147CED"/>
    <w:rsid w:val="00150323"/>
    <w:rsid w:val="00172246"/>
    <w:rsid w:val="00173F72"/>
    <w:rsid w:val="00193A09"/>
    <w:rsid w:val="0019627E"/>
    <w:rsid w:val="001A370F"/>
    <w:rsid w:val="001A5505"/>
    <w:rsid w:val="001B7F30"/>
    <w:rsid w:val="001C2D10"/>
    <w:rsid w:val="001D330E"/>
    <w:rsid w:val="001E2DEE"/>
    <w:rsid w:val="001E2E22"/>
    <w:rsid w:val="001E3A27"/>
    <w:rsid w:val="001F1774"/>
    <w:rsid w:val="001F500B"/>
    <w:rsid w:val="00210E39"/>
    <w:rsid w:val="00215FFB"/>
    <w:rsid w:val="002170C1"/>
    <w:rsid w:val="002208C8"/>
    <w:rsid w:val="00230657"/>
    <w:rsid w:val="00232217"/>
    <w:rsid w:val="00235945"/>
    <w:rsid w:val="0024289D"/>
    <w:rsid w:val="00242BA1"/>
    <w:rsid w:val="0024635D"/>
    <w:rsid w:val="00247566"/>
    <w:rsid w:val="00251349"/>
    <w:rsid w:val="00254117"/>
    <w:rsid w:val="0027172C"/>
    <w:rsid w:val="00271CE3"/>
    <w:rsid w:val="00273A09"/>
    <w:rsid w:val="00284E79"/>
    <w:rsid w:val="002906C2"/>
    <w:rsid w:val="00296B5D"/>
    <w:rsid w:val="002A23E5"/>
    <w:rsid w:val="002A3B45"/>
    <w:rsid w:val="002A516B"/>
    <w:rsid w:val="002B3C49"/>
    <w:rsid w:val="002B6D6D"/>
    <w:rsid w:val="002C41D3"/>
    <w:rsid w:val="002D02C7"/>
    <w:rsid w:val="002D7E7B"/>
    <w:rsid w:val="002E2A4D"/>
    <w:rsid w:val="002F081B"/>
    <w:rsid w:val="002F617C"/>
    <w:rsid w:val="002F77D9"/>
    <w:rsid w:val="003009E0"/>
    <w:rsid w:val="00301065"/>
    <w:rsid w:val="00304EF7"/>
    <w:rsid w:val="00307DF0"/>
    <w:rsid w:val="00313A28"/>
    <w:rsid w:val="003242A9"/>
    <w:rsid w:val="003427BB"/>
    <w:rsid w:val="00344323"/>
    <w:rsid w:val="00344741"/>
    <w:rsid w:val="00351D22"/>
    <w:rsid w:val="003544A2"/>
    <w:rsid w:val="00357FFC"/>
    <w:rsid w:val="003635B8"/>
    <w:rsid w:val="00370AE9"/>
    <w:rsid w:val="00375242"/>
    <w:rsid w:val="003857AF"/>
    <w:rsid w:val="003928EA"/>
    <w:rsid w:val="003A1EF2"/>
    <w:rsid w:val="003C0B14"/>
    <w:rsid w:val="003C3423"/>
    <w:rsid w:val="003D14A1"/>
    <w:rsid w:val="003D74E1"/>
    <w:rsid w:val="003E227D"/>
    <w:rsid w:val="003E7994"/>
    <w:rsid w:val="003F1B37"/>
    <w:rsid w:val="003F3AD1"/>
    <w:rsid w:val="00405C57"/>
    <w:rsid w:val="00412A62"/>
    <w:rsid w:val="0042316C"/>
    <w:rsid w:val="00433880"/>
    <w:rsid w:val="00440FD1"/>
    <w:rsid w:val="00445666"/>
    <w:rsid w:val="0044774C"/>
    <w:rsid w:val="00451931"/>
    <w:rsid w:val="00452A0F"/>
    <w:rsid w:val="00465AF4"/>
    <w:rsid w:val="00470A6C"/>
    <w:rsid w:val="00473F81"/>
    <w:rsid w:val="00475F7C"/>
    <w:rsid w:val="00480F1E"/>
    <w:rsid w:val="00482154"/>
    <w:rsid w:val="00482C5D"/>
    <w:rsid w:val="00483983"/>
    <w:rsid w:val="0048489D"/>
    <w:rsid w:val="00490153"/>
    <w:rsid w:val="00496024"/>
    <w:rsid w:val="004A1CFC"/>
    <w:rsid w:val="004A6677"/>
    <w:rsid w:val="004B0C0D"/>
    <w:rsid w:val="004B75B7"/>
    <w:rsid w:val="004C22F8"/>
    <w:rsid w:val="004D0477"/>
    <w:rsid w:val="004D14AD"/>
    <w:rsid w:val="004D22F6"/>
    <w:rsid w:val="004E37D6"/>
    <w:rsid w:val="004E6445"/>
    <w:rsid w:val="004F323A"/>
    <w:rsid w:val="004F6EAF"/>
    <w:rsid w:val="00511984"/>
    <w:rsid w:val="0052043E"/>
    <w:rsid w:val="005230A5"/>
    <w:rsid w:val="00527019"/>
    <w:rsid w:val="00534694"/>
    <w:rsid w:val="0053755B"/>
    <w:rsid w:val="00544E35"/>
    <w:rsid w:val="005507B0"/>
    <w:rsid w:val="00560094"/>
    <w:rsid w:val="0056010C"/>
    <w:rsid w:val="00566230"/>
    <w:rsid w:val="005765CF"/>
    <w:rsid w:val="00582B37"/>
    <w:rsid w:val="00584455"/>
    <w:rsid w:val="005957A1"/>
    <w:rsid w:val="005968AF"/>
    <w:rsid w:val="005A45D1"/>
    <w:rsid w:val="005A482A"/>
    <w:rsid w:val="005A71D4"/>
    <w:rsid w:val="005B671D"/>
    <w:rsid w:val="005C03FD"/>
    <w:rsid w:val="005C0A36"/>
    <w:rsid w:val="005C1AE6"/>
    <w:rsid w:val="005C21A6"/>
    <w:rsid w:val="005D01B6"/>
    <w:rsid w:val="005E0DE9"/>
    <w:rsid w:val="005E3FA7"/>
    <w:rsid w:val="005F1E59"/>
    <w:rsid w:val="005F34E7"/>
    <w:rsid w:val="005F6CA1"/>
    <w:rsid w:val="00600B84"/>
    <w:rsid w:val="006313C8"/>
    <w:rsid w:val="006405EA"/>
    <w:rsid w:val="00646610"/>
    <w:rsid w:val="0065606C"/>
    <w:rsid w:val="0066665B"/>
    <w:rsid w:val="006671D8"/>
    <w:rsid w:val="0068131F"/>
    <w:rsid w:val="006A5732"/>
    <w:rsid w:val="006B14C2"/>
    <w:rsid w:val="006C06C8"/>
    <w:rsid w:val="006C5242"/>
    <w:rsid w:val="006D11CA"/>
    <w:rsid w:val="006D2C88"/>
    <w:rsid w:val="006D5B1A"/>
    <w:rsid w:val="006E4BF1"/>
    <w:rsid w:val="006E71FD"/>
    <w:rsid w:val="006F1E6C"/>
    <w:rsid w:val="006F2115"/>
    <w:rsid w:val="006F44C5"/>
    <w:rsid w:val="00713CBF"/>
    <w:rsid w:val="00714D74"/>
    <w:rsid w:val="00723D4B"/>
    <w:rsid w:val="00724F49"/>
    <w:rsid w:val="0073293F"/>
    <w:rsid w:val="00743314"/>
    <w:rsid w:val="0075247C"/>
    <w:rsid w:val="007537EE"/>
    <w:rsid w:val="007553DC"/>
    <w:rsid w:val="007618EA"/>
    <w:rsid w:val="0076584C"/>
    <w:rsid w:val="00767912"/>
    <w:rsid w:val="0078570D"/>
    <w:rsid w:val="00794CC4"/>
    <w:rsid w:val="007B2787"/>
    <w:rsid w:val="007B30F0"/>
    <w:rsid w:val="007D4341"/>
    <w:rsid w:val="007E299E"/>
    <w:rsid w:val="007E38A7"/>
    <w:rsid w:val="007E4FBF"/>
    <w:rsid w:val="007F0AC2"/>
    <w:rsid w:val="007F45D5"/>
    <w:rsid w:val="00803D44"/>
    <w:rsid w:val="00814B2B"/>
    <w:rsid w:val="00822C20"/>
    <w:rsid w:val="008343B5"/>
    <w:rsid w:val="00851455"/>
    <w:rsid w:val="00873F03"/>
    <w:rsid w:val="00880A95"/>
    <w:rsid w:val="00890F8A"/>
    <w:rsid w:val="008A1EC9"/>
    <w:rsid w:val="008A1FEF"/>
    <w:rsid w:val="008A76D7"/>
    <w:rsid w:val="008B352E"/>
    <w:rsid w:val="008D591E"/>
    <w:rsid w:val="008E13FA"/>
    <w:rsid w:val="008E1C6B"/>
    <w:rsid w:val="008E42F1"/>
    <w:rsid w:val="008E6F89"/>
    <w:rsid w:val="00901E9D"/>
    <w:rsid w:val="00915610"/>
    <w:rsid w:val="0092095D"/>
    <w:rsid w:val="00923D53"/>
    <w:rsid w:val="009321F2"/>
    <w:rsid w:val="009379D5"/>
    <w:rsid w:val="00940916"/>
    <w:rsid w:val="0094792C"/>
    <w:rsid w:val="00955ED1"/>
    <w:rsid w:val="00981654"/>
    <w:rsid w:val="0098580C"/>
    <w:rsid w:val="00994646"/>
    <w:rsid w:val="009A1A72"/>
    <w:rsid w:val="009B4249"/>
    <w:rsid w:val="009D6F6E"/>
    <w:rsid w:val="009E0BEE"/>
    <w:rsid w:val="009E33E1"/>
    <w:rsid w:val="009F2F7D"/>
    <w:rsid w:val="00A15B69"/>
    <w:rsid w:val="00A36BA8"/>
    <w:rsid w:val="00A403E5"/>
    <w:rsid w:val="00A612CC"/>
    <w:rsid w:val="00A71600"/>
    <w:rsid w:val="00A74D29"/>
    <w:rsid w:val="00A77517"/>
    <w:rsid w:val="00A80F46"/>
    <w:rsid w:val="00A83100"/>
    <w:rsid w:val="00A96152"/>
    <w:rsid w:val="00AA3DA7"/>
    <w:rsid w:val="00AB31A7"/>
    <w:rsid w:val="00AD1FBB"/>
    <w:rsid w:val="00AE4E46"/>
    <w:rsid w:val="00B33E89"/>
    <w:rsid w:val="00B34D9A"/>
    <w:rsid w:val="00B46D42"/>
    <w:rsid w:val="00B47971"/>
    <w:rsid w:val="00B5590D"/>
    <w:rsid w:val="00B64F00"/>
    <w:rsid w:val="00B73693"/>
    <w:rsid w:val="00B74635"/>
    <w:rsid w:val="00B866CE"/>
    <w:rsid w:val="00B8684E"/>
    <w:rsid w:val="00B92533"/>
    <w:rsid w:val="00B94BE5"/>
    <w:rsid w:val="00BC0451"/>
    <w:rsid w:val="00BC5226"/>
    <w:rsid w:val="00BD045F"/>
    <w:rsid w:val="00BD5EAD"/>
    <w:rsid w:val="00BE0F9C"/>
    <w:rsid w:val="00C0083E"/>
    <w:rsid w:val="00C0202B"/>
    <w:rsid w:val="00C0371F"/>
    <w:rsid w:val="00C0557B"/>
    <w:rsid w:val="00C16415"/>
    <w:rsid w:val="00C22A1E"/>
    <w:rsid w:val="00C23E71"/>
    <w:rsid w:val="00C30562"/>
    <w:rsid w:val="00C31ADC"/>
    <w:rsid w:val="00C337E0"/>
    <w:rsid w:val="00C33F3D"/>
    <w:rsid w:val="00C622A2"/>
    <w:rsid w:val="00C62733"/>
    <w:rsid w:val="00C7660D"/>
    <w:rsid w:val="00C77752"/>
    <w:rsid w:val="00C85355"/>
    <w:rsid w:val="00C94CBA"/>
    <w:rsid w:val="00CA5EA5"/>
    <w:rsid w:val="00CB2C99"/>
    <w:rsid w:val="00CB3DFD"/>
    <w:rsid w:val="00CB6078"/>
    <w:rsid w:val="00CD6648"/>
    <w:rsid w:val="00CE58B8"/>
    <w:rsid w:val="00CE7161"/>
    <w:rsid w:val="00CF3106"/>
    <w:rsid w:val="00CF350F"/>
    <w:rsid w:val="00D001A2"/>
    <w:rsid w:val="00D12852"/>
    <w:rsid w:val="00D15DB0"/>
    <w:rsid w:val="00D15F2C"/>
    <w:rsid w:val="00D24D49"/>
    <w:rsid w:val="00D255E2"/>
    <w:rsid w:val="00D32BA6"/>
    <w:rsid w:val="00D35D41"/>
    <w:rsid w:val="00D431D8"/>
    <w:rsid w:val="00D45E9D"/>
    <w:rsid w:val="00D56E4F"/>
    <w:rsid w:val="00D607AF"/>
    <w:rsid w:val="00D63454"/>
    <w:rsid w:val="00D65E72"/>
    <w:rsid w:val="00D73A07"/>
    <w:rsid w:val="00D87B31"/>
    <w:rsid w:val="00D91AB0"/>
    <w:rsid w:val="00D97C2F"/>
    <w:rsid w:val="00DA155F"/>
    <w:rsid w:val="00DA7883"/>
    <w:rsid w:val="00DB1E90"/>
    <w:rsid w:val="00DB36C0"/>
    <w:rsid w:val="00DC006E"/>
    <w:rsid w:val="00DC3505"/>
    <w:rsid w:val="00DD6E7D"/>
    <w:rsid w:val="00DE1A8D"/>
    <w:rsid w:val="00DE2271"/>
    <w:rsid w:val="00DE6BB3"/>
    <w:rsid w:val="00DE6F0D"/>
    <w:rsid w:val="00DF6046"/>
    <w:rsid w:val="00E03C6D"/>
    <w:rsid w:val="00E073DF"/>
    <w:rsid w:val="00E0762D"/>
    <w:rsid w:val="00E336A1"/>
    <w:rsid w:val="00E42299"/>
    <w:rsid w:val="00E50599"/>
    <w:rsid w:val="00E62A00"/>
    <w:rsid w:val="00E65DBA"/>
    <w:rsid w:val="00E81698"/>
    <w:rsid w:val="00E900D2"/>
    <w:rsid w:val="00E976A2"/>
    <w:rsid w:val="00E9789F"/>
    <w:rsid w:val="00EA7699"/>
    <w:rsid w:val="00EB1F3F"/>
    <w:rsid w:val="00EB20F3"/>
    <w:rsid w:val="00ED434D"/>
    <w:rsid w:val="00EE6A02"/>
    <w:rsid w:val="00EF263E"/>
    <w:rsid w:val="00EF67BC"/>
    <w:rsid w:val="00EF7BCA"/>
    <w:rsid w:val="00F04736"/>
    <w:rsid w:val="00F12AD0"/>
    <w:rsid w:val="00F15986"/>
    <w:rsid w:val="00F17111"/>
    <w:rsid w:val="00F20395"/>
    <w:rsid w:val="00F22AC6"/>
    <w:rsid w:val="00F23A1A"/>
    <w:rsid w:val="00F23B49"/>
    <w:rsid w:val="00F31482"/>
    <w:rsid w:val="00F42D42"/>
    <w:rsid w:val="00F44038"/>
    <w:rsid w:val="00F50174"/>
    <w:rsid w:val="00F50E44"/>
    <w:rsid w:val="00F51028"/>
    <w:rsid w:val="00F52111"/>
    <w:rsid w:val="00F529B4"/>
    <w:rsid w:val="00F56462"/>
    <w:rsid w:val="00F56823"/>
    <w:rsid w:val="00F56A6E"/>
    <w:rsid w:val="00F61681"/>
    <w:rsid w:val="00F63BEE"/>
    <w:rsid w:val="00F64D62"/>
    <w:rsid w:val="00F72711"/>
    <w:rsid w:val="00F83465"/>
    <w:rsid w:val="00F8634A"/>
    <w:rsid w:val="00F93FF2"/>
    <w:rsid w:val="00FA336D"/>
    <w:rsid w:val="00FA6FF2"/>
    <w:rsid w:val="00FB058A"/>
    <w:rsid w:val="00FC0ED2"/>
    <w:rsid w:val="00FC35B2"/>
    <w:rsid w:val="00FC6B17"/>
    <w:rsid w:val="00FD3B71"/>
    <w:rsid w:val="00FE6D04"/>
    <w:rsid w:val="00FF0B94"/>
    <w:rsid w:val="00FF1435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0D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822C20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6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5B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5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ds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8071-5A2A-402B-B98C-B25F9C3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 menu template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Kisco Child Care Center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Intaba Liff-Anderson</dc:creator>
  <cp:lastModifiedBy>Dawn Meyerski</cp:lastModifiedBy>
  <cp:revision>2</cp:revision>
  <cp:lastPrinted>2019-02-26T13:21:00Z</cp:lastPrinted>
  <dcterms:created xsi:type="dcterms:W3CDTF">2019-04-30T20:34:00Z</dcterms:created>
  <dcterms:modified xsi:type="dcterms:W3CDTF">2019-04-30T20:34:00Z</dcterms:modified>
</cp:coreProperties>
</file>