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775F" w14:textId="72DED6D6" w:rsidR="006A2303" w:rsidRPr="005D2D65" w:rsidRDefault="00CF4385" w:rsidP="00481F35">
      <w:pPr>
        <w:framePr w:w="13021" w:h="60" w:hRule="exact" w:hSpace="180" w:wrap="around" w:vAnchor="text" w:hAnchor="page" w:x="1261" w:y="418"/>
        <w:rPr>
          <w:rFonts w:ascii="Arial" w:hAnsi="Arial" w:cs="Arial"/>
          <w:i/>
          <w:iCs/>
          <w:sz w:val="36"/>
          <w:szCs w:val="28"/>
        </w:rPr>
      </w:pPr>
      <w:r>
        <w:rPr>
          <w:rFonts w:ascii="Arial" w:hAnsi="Arial" w:cs="Arial"/>
          <w:b/>
          <w:i/>
          <w:iCs/>
          <w:sz w:val="36"/>
          <w:szCs w:val="28"/>
        </w:rPr>
        <w:t>Feed Me Fresh</w:t>
      </w:r>
      <w:r w:rsidRPr="00CF4385">
        <w:rPr>
          <w:rFonts w:ascii="Arial" w:hAnsi="Arial" w:cs="Arial"/>
          <w:b/>
          <w:i/>
          <w:iCs/>
          <w:sz w:val="36"/>
          <w:szCs w:val="28"/>
        </w:rPr>
        <w:t xml:space="preserve"> </w:t>
      </w:r>
      <w:r>
        <w:rPr>
          <w:rFonts w:ascii="Arial" w:hAnsi="Arial" w:cs="Arial"/>
          <w:b/>
          <w:i/>
          <w:iCs/>
          <w:sz w:val="36"/>
          <w:szCs w:val="28"/>
        </w:rPr>
        <w:t xml:space="preserve">Feed Me Fresh * </w:t>
      </w:r>
      <w:proofErr w:type="gramStart"/>
      <w:r>
        <w:rPr>
          <w:rFonts w:ascii="Arial" w:hAnsi="Arial" w:cs="Arial"/>
          <w:b/>
          <w:i/>
          <w:iCs/>
          <w:sz w:val="36"/>
          <w:szCs w:val="28"/>
        </w:rPr>
        <w:t xml:space="preserve">December </w:t>
      </w:r>
      <w:r w:rsidRPr="00AD5541">
        <w:rPr>
          <w:rFonts w:ascii="Arial" w:hAnsi="Arial" w:cs="Arial"/>
          <w:b/>
          <w:i/>
          <w:iCs/>
          <w:sz w:val="36"/>
          <w:szCs w:val="28"/>
        </w:rPr>
        <w:t xml:space="preserve"> 2019</w:t>
      </w:r>
      <w:proofErr w:type="gramEnd"/>
      <w:r w:rsidRPr="00AD5541">
        <w:rPr>
          <w:rFonts w:ascii="Arial" w:hAnsi="Arial" w:cs="Arial"/>
          <w:b/>
          <w:i/>
          <w:iCs/>
          <w:sz w:val="36"/>
          <w:szCs w:val="28"/>
        </w:rPr>
        <w:t xml:space="preserve">* </w:t>
      </w:r>
      <w:r w:rsidRPr="005D2D65">
        <w:rPr>
          <w:rFonts w:ascii="Arial" w:hAnsi="Arial" w:cs="Arial"/>
          <w:b/>
          <w:i/>
          <w:iCs/>
          <w:sz w:val="36"/>
          <w:szCs w:val="28"/>
        </w:rPr>
        <w:t>M</w:t>
      </w:r>
      <w:r>
        <w:rPr>
          <w:rFonts w:ascii="Arial" w:hAnsi="Arial" w:cs="Arial"/>
          <w:b/>
          <w:i/>
          <w:iCs/>
          <w:sz w:val="36"/>
          <w:szCs w:val="28"/>
        </w:rPr>
        <w:t xml:space="preserve">ount </w:t>
      </w:r>
      <w:proofErr w:type="spellStart"/>
      <w:r>
        <w:rPr>
          <w:rFonts w:ascii="Arial" w:hAnsi="Arial" w:cs="Arial"/>
          <w:b/>
          <w:i/>
          <w:iCs/>
          <w:sz w:val="36"/>
          <w:szCs w:val="28"/>
        </w:rPr>
        <w:t>Kisco</w:t>
      </w:r>
      <w:proofErr w:type="spellEnd"/>
      <w:r>
        <w:rPr>
          <w:rFonts w:ascii="Arial" w:hAnsi="Arial" w:cs="Arial"/>
          <w:b/>
          <w:i/>
          <w:iCs/>
          <w:sz w:val="36"/>
          <w:szCs w:val="28"/>
        </w:rPr>
        <w:t xml:space="preserve"> Child Care </w:t>
      </w:r>
      <w:r w:rsidRPr="005D2D65">
        <w:rPr>
          <w:rFonts w:ascii="Arial" w:hAnsi="Arial" w:cs="Arial"/>
          <w:b/>
          <w:i/>
          <w:iCs/>
          <w:sz w:val="36"/>
          <w:szCs w:val="28"/>
        </w:rPr>
        <w:t>Center</w:t>
      </w:r>
      <w:r>
        <w:rPr>
          <w:rFonts w:ascii="Arial" w:hAnsi="Arial" w:cs="Arial"/>
          <w:b/>
          <w:i/>
          <w:iCs/>
          <w:sz w:val="36"/>
          <w:szCs w:val="28"/>
        </w:rPr>
        <w:t xml:space="preserve"> * December </w:t>
      </w:r>
      <w:r w:rsidRPr="00AD5541">
        <w:rPr>
          <w:rFonts w:ascii="Arial" w:hAnsi="Arial" w:cs="Arial"/>
          <w:b/>
          <w:i/>
          <w:iCs/>
          <w:sz w:val="36"/>
          <w:szCs w:val="28"/>
        </w:rPr>
        <w:t xml:space="preserve"> 2019* </w:t>
      </w:r>
      <w:r w:rsidRPr="005D2D65">
        <w:rPr>
          <w:rFonts w:ascii="Arial" w:hAnsi="Arial" w:cs="Arial"/>
          <w:b/>
          <w:i/>
          <w:iCs/>
          <w:sz w:val="36"/>
          <w:szCs w:val="28"/>
        </w:rPr>
        <w:t>M</w:t>
      </w:r>
      <w:r>
        <w:rPr>
          <w:rFonts w:ascii="Arial" w:hAnsi="Arial" w:cs="Arial"/>
          <w:b/>
          <w:i/>
          <w:iCs/>
          <w:sz w:val="36"/>
          <w:szCs w:val="28"/>
        </w:rPr>
        <w:t xml:space="preserve">ount </w:t>
      </w:r>
      <w:proofErr w:type="spellStart"/>
      <w:r>
        <w:rPr>
          <w:rFonts w:ascii="Arial" w:hAnsi="Arial" w:cs="Arial"/>
          <w:b/>
          <w:i/>
          <w:iCs/>
          <w:sz w:val="36"/>
          <w:szCs w:val="28"/>
        </w:rPr>
        <w:t>Kisco</w:t>
      </w:r>
      <w:proofErr w:type="spellEnd"/>
      <w:r>
        <w:rPr>
          <w:rFonts w:ascii="Arial" w:hAnsi="Arial" w:cs="Arial"/>
          <w:b/>
          <w:i/>
          <w:iCs/>
          <w:sz w:val="36"/>
          <w:szCs w:val="28"/>
        </w:rPr>
        <w:t xml:space="preserve"> Child Care </w:t>
      </w:r>
      <w:r w:rsidRPr="005D2D65">
        <w:rPr>
          <w:rFonts w:ascii="Arial" w:hAnsi="Arial" w:cs="Arial"/>
          <w:b/>
          <w:i/>
          <w:iCs/>
          <w:sz w:val="36"/>
          <w:szCs w:val="28"/>
        </w:rPr>
        <w:t>Center</w:t>
      </w:r>
      <w:r w:rsidR="006A2303">
        <w:rPr>
          <w:rFonts w:ascii="Arial" w:hAnsi="Arial" w:cs="Arial"/>
          <w:b/>
          <w:i/>
          <w:iCs/>
          <w:sz w:val="36"/>
          <w:szCs w:val="28"/>
        </w:rPr>
        <w:t xml:space="preserve">           </w:t>
      </w:r>
    </w:p>
    <w:p w14:paraId="63E53BC5" w14:textId="77777777" w:rsidR="00D65E72" w:rsidRPr="005D2D65" w:rsidRDefault="00D65E72" w:rsidP="00481F35">
      <w:pPr>
        <w:framePr w:w="13021" w:h="60" w:hRule="exact" w:hSpace="180" w:wrap="around" w:vAnchor="text" w:hAnchor="page" w:x="1261" w:y="418"/>
        <w:rPr>
          <w:rFonts w:ascii="Arial" w:hAnsi="Arial" w:cs="Arial"/>
          <w:i/>
          <w:iCs/>
          <w:sz w:val="36"/>
          <w:szCs w:val="28"/>
        </w:rPr>
      </w:pPr>
    </w:p>
    <w:tbl>
      <w:tblPr>
        <w:tblpPr w:leftFromText="180" w:rightFromText="180" w:vertAnchor="page" w:horzAnchor="margin" w:tblpY="2131"/>
        <w:tblW w:w="14329" w:type="dxa"/>
        <w:tblLook w:val="04A0" w:firstRow="1" w:lastRow="0" w:firstColumn="1" w:lastColumn="0" w:noHBand="0" w:noVBand="1"/>
      </w:tblPr>
      <w:tblGrid>
        <w:gridCol w:w="2810"/>
        <w:gridCol w:w="2914"/>
        <w:gridCol w:w="3018"/>
        <w:gridCol w:w="3062"/>
        <w:gridCol w:w="2525"/>
      </w:tblGrid>
      <w:tr w:rsidR="00405C57" w:rsidRPr="00873F03" w14:paraId="354DB31C" w14:textId="77777777" w:rsidTr="00405C57">
        <w:trPr>
          <w:trHeight w:val="270"/>
        </w:trPr>
        <w:tc>
          <w:tcPr>
            <w:tcW w:w="2810" w:type="dxa"/>
          </w:tcPr>
          <w:p w14:paraId="6C32E09C" w14:textId="77777777" w:rsidR="00405C57" w:rsidRPr="00BC0451" w:rsidRDefault="00405C57" w:rsidP="00405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BC0451">
              <w:rPr>
                <w:sz w:val="24"/>
                <w:szCs w:val="24"/>
              </w:rPr>
              <w:t>Monday</w:t>
            </w:r>
          </w:p>
        </w:tc>
        <w:tc>
          <w:tcPr>
            <w:tcW w:w="2914" w:type="dxa"/>
          </w:tcPr>
          <w:p w14:paraId="76DFBE06" w14:textId="77777777" w:rsidR="00405C57" w:rsidRPr="00BC0451" w:rsidRDefault="00405C57" w:rsidP="00405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BC0451"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3018" w:type="dxa"/>
          </w:tcPr>
          <w:p w14:paraId="0089E80A" w14:textId="77777777" w:rsidR="00405C57" w:rsidRPr="00BC0451" w:rsidRDefault="00405C57" w:rsidP="00405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BC0451">
              <w:rPr>
                <w:sz w:val="24"/>
                <w:szCs w:val="24"/>
              </w:rPr>
              <w:t>Wednesday</w:t>
            </w:r>
          </w:p>
        </w:tc>
        <w:tc>
          <w:tcPr>
            <w:tcW w:w="3062" w:type="dxa"/>
          </w:tcPr>
          <w:p w14:paraId="459784D9" w14:textId="77777777" w:rsidR="00405C57" w:rsidRPr="00BC0451" w:rsidRDefault="00405C57" w:rsidP="00405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BC0451">
              <w:rPr>
                <w:sz w:val="24"/>
                <w:szCs w:val="24"/>
              </w:rPr>
              <w:t>Thursday</w:t>
            </w:r>
          </w:p>
        </w:tc>
        <w:tc>
          <w:tcPr>
            <w:tcW w:w="2525" w:type="dxa"/>
          </w:tcPr>
          <w:p w14:paraId="60D06208" w14:textId="77777777" w:rsidR="00405C57" w:rsidRPr="00BC0451" w:rsidRDefault="00405C57" w:rsidP="00405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BC0451">
              <w:rPr>
                <w:sz w:val="24"/>
                <w:szCs w:val="24"/>
              </w:rPr>
              <w:t>Friday</w:t>
            </w:r>
          </w:p>
        </w:tc>
      </w:tr>
    </w:tbl>
    <w:tbl>
      <w:tblPr>
        <w:tblpPr w:leftFromText="180" w:rightFromText="180" w:vertAnchor="page" w:horzAnchor="margin" w:tblpY="2461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3104"/>
        <w:gridCol w:w="2823"/>
        <w:gridCol w:w="3132"/>
        <w:gridCol w:w="2630"/>
      </w:tblGrid>
      <w:tr w:rsidR="00105B1D" w:rsidRPr="000C0AEF" w14:paraId="0993A3A9" w14:textId="77777777" w:rsidTr="00CD1A36">
        <w:trPr>
          <w:trHeight w:val="570"/>
        </w:trPr>
        <w:tc>
          <w:tcPr>
            <w:tcW w:w="2819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/>
          </w:tcPr>
          <w:p w14:paraId="00DD09B9" w14:textId="0E0B6B18" w:rsidR="00105B1D" w:rsidRPr="004362D9" w:rsidRDefault="00A61E58" w:rsidP="00DB7ACF">
            <w:pPr>
              <w:rPr>
                <w:rFonts w:ascii="Arial" w:hAnsi="Arial" w:cs="Arial"/>
                <w:sz w:val="16"/>
                <w:szCs w:val="16"/>
              </w:rPr>
            </w:pPr>
            <w:r w:rsidRPr="00A61E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4" w:type="dxa"/>
            <w:tcBorders>
              <w:top w:val="single" w:sz="24" w:space="0" w:color="auto"/>
            </w:tcBorders>
            <w:shd w:val="clear" w:color="auto" w:fill="FDE9D9"/>
          </w:tcPr>
          <w:p w14:paraId="3ACABBCC" w14:textId="59A6788A" w:rsidR="00105B1D" w:rsidRPr="004362D9" w:rsidRDefault="00105B1D" w:rsidP="00DB7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24" w:space="0" w:color="auto"/>
            </w:tcBorders>
            <w:shd w:val="clear" w:color="auto" w:fill="FDE9D9"/>
          </w:tcPr>
          <w:p w14:paraId="0E9366CB" w14:textId="6C0E33B5" w:rsidR="00105B1D" w:rsidRPr="004362D9" w:rsidRDefault="00105B1D" w:rsidP="005E32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single" w:sz="24" w:space="0" w:color="auto"/>
            </w:tcBorders>
            <w:shd w:val="clear" w:color="auto" w:fill="FDE9D9"/>
          </w:tcPr>
          <w:p w14:paraId="47DB24FB" w14:textId="6DBBC6F7" w:rsidR="00105B1D" w:rsidRPr="004362D9" w:rsidRDefault="00105B1D" w:rsidP="006A44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D26839B" w14:textId="7690C8F8" w:rsidR="00105B1D" w:rsidRPr="004362D9" w:rsidRDefault="00D06836" w:rsidP="006A442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1622E">
              <w:rPr>
                <w:rFonts w:ascii="Arial" w:hAnsi="Arial" w:cs="Arial"/>
                <w:sz w:val="16"/>
                <w:szCs w:val="16"/>
              </w:rPr>
              <w:t xml:space="preserve">  WGR</w:t>
            </w:r>
            <w:proofErr w:type="gramEnd"/>
            <w:r w:rsidR="0091622E">
              <w:rPr>
                <w:rFonts w:ascii="Arial" w:hAnsi="Arial" w:cs="Arial"/>
                <w:sz w:val="16"/>
                <w:szCs w:val="16"/>
              </w:rPr>
              <w:t xml:space="preserve"> Life, </w:t>
            </w:r>
            <w:r w:rsidR="0091622E" w:rsidRPr="004362D9">
              <w:rPr>
                <w:rFonts w:ascii="Arial" w:hAnsi="Arial" w:cs="Arial"/>
                <w:sz w:val="16"/>
                <w:szCs w:val="16"/>
              </w:rPr>
              <w:t>Banana, Milk</w:t>
            </w:r>
          </w:p>
        </w:tc>
      </w:tr>
      <w:tr w:rsidR="00105B1D" w:rsidRPr="00F90D34" w14:paraId="16863700" w14:textId="77777777" w:rsidTr="00CD1A36">
        <w:trPr>
          <w:trHeight w:val="842"/>
        </w:trPr>
        <w:tc>
          <w:tcPr>
            <w:tcW w:w="2819" w:type="dxa"/>
            <w:tcBorders>
              <w:left w:val="single" w:sz="24" w:space="0" w:color="auto"/>
            </w:tcBorders>
            <w:shd w:val="clear" w:color="auto" w:fill="EAF1DD"/>
          </w:tcPr>
          <w:p w14:paraId="7FFA2F68" w14:textId="1A8B9781" w:rsidR="00863696" w:rsidRPr="004362D9" w:rsidRDefault="00863696" w:rsidP="00625DD5">
            <w:pPr>
              <w:spacing w:after="0"/>
              <w:ind w:right="-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shd w:val="clear" w:color="auto" w:fill="EAF1DD"/>
          </w:tcPr>
          <w:p w14:paraId="3BF99EA5" w14:textId="31F64BF6" w:rsidR="00122F27" w:rsidRPr="004362D9" w:rsidRDefault="00122F27" w:rsidP="0056166B">
            <w:pPr>
              <w:spacing w:after="0"/>
              <w:ind w:right="-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3" w:type="dxa"/>
            <w:shd w:val="clear" w:color="auto" w:fill="EAF1DD"/>
          </w:tcPr>
          <w:p w14:paraId="43555992" w14:textId="77777777" w:rsidR="00115672" w:rsidRDefault="00115672" w:rsidP="002E6E51">
            <w:pPr>
              <w:spacing w:after="0"/>
              <w:ind w:right="-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3CDFB7" w14:textId="395BE04E" w:rsidR="00115672" w:rsidRPr="00115672" w:rsidRDefault="00115672" w:rsidP="002E6E51">
            <w:pPr>
              <w:spacing w:after="0"/>
              <w:ind w:right="-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115672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3132" w:type="dxa"/>
            <w:shd w:val="clear" w:color="auto" w:fill="EAF1DD"/>
          </w:tcPr>
          <w:p w14:paraId="55F6AB8B" w14:textId="77777777" w:rsidR="001406E3" w:rsidRDefault="001406E3" w:rsidP="004C22F8">
            <w:pPr>
              <w:spacing w:after="0"/>
              <w:ind w:right="-360"/>
              <w:rPr>
                <w:rFonts w:ascii="Arial" w:hAnsi="Arial" w:cs="Arial"/>
                <w:sz w:val="16"/>
                <w:szCs w:val="16"/>
              </w:rPr>
            </w:pPr>
          </w:p>
          <w:p w14:paraId="6AA3F672" w14:textId="14B8E6BB" w:rsidR="00115672" w:rsidRPr="004362D9" w:rsidRDefault="00115672" w:rsidP="004C22F8">
            <w:pPr>
              <w:spacing w:after="0"/>
              <w:ind w:right="-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EE9F3AE" w14:textId="0C2A8D50" w:rsidR="0091622E" w:rsidRDefault="0091622E" w:rsidP="006A4427">
            <w:pPr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91622E">
              <w:rPr>
                <w:rFonts w:ascii="Arial" w:hAnsi="Arial" w:cs="Arial"/>
                <w:sz w:val="18"/>
                <w:szCs w:val="18"/>
              </w:rPr>
              <w:t xml:space="preserve">Chicken </w:t>
            </w:r>
            <w:r>
              <w:rPr>
                <w:rFonts w:ascii="Arial" w:hAnsi="Arial" w:cs="Arial"/>
                <w:sz w:val="18"/>
                <w:szCs w:val="18"/>
              </w:rPr>
              <w:t>&amp; Broccoli Risotto,</w:t>
            </w:r>
          </w:p>
          <w:p w14:paraId="577BEB43" w14:textId="14A67B13" w:rsidR="0091622E" w:rsidRPr="0091622E" w:rsidRDefault="0091622E" w:rsidP="006A4427">
            <w:pPr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Apples, Milk</w:t>
            </w:r>
          </w:p>
          <w:p w14:paraId="6D3E9FD2" w14:textId="14273237" w:rsidR="00115672" w:rsidRPr="004362D9" w:rsidRDefault="00115672" w:rsidP="006A4427">
            <w:pPr>
              <w:spacing w:after="0"/>
              <w:ind w:right="-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B1D" w:rsidRPr="00F90D34" w14:paraId="2F447144" w14:textId="77777777" w:rsidTr="00CD1A36">
        <w:trPr>
          <w:trHeight w:val="302"/>
        </w:trPr>
        <w:tc>
          <w:tcPr>
            <w:tcW w:w="281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5DFEC"/>
          </w:tcPr>
          <w:p w14:paraId="35F8AA48" w14:textId="4CAC0206" w:rsidR="00105B1D" w:rsidRPr="004362D9" w:rsidRDefault="00105B1D" w:rsidP="007658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tcBorders>
              <w:bottom w:val="single" w:sz="24" w:space="0" w:color="auto"/>
            </w:tcBorders>
            <w:shd w:val="clear" w:color="auto" w:fill="E5DFEC"/>
          </w:tcPr>
          <w:p w14:paraId="1FA9573D" w14:textId="12CB6348" w:rsidR="00105B1D" w:rsidRPr="004362D9" w:rsidRDefault="00105B1D" w:rsidP="00765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3" w:type="dxa"/>
            <w:tcBorders>
              <w:bottom w:val="single" w:sz="24" w:space="0" w:color="auto"/>
            </w:tcBorders>
            <w:shd w:val="clear" w:color="auto" w:fill="E5DFEC"/>
          </w:tcPr>
          <w:p w14:paraId="3E8472C9" w14:textId="40B5508D" w:rsidR="00105B1D" w:rsidRPr="004362D9" w:rsidRDefault="00105B1D" w:rsidP="00765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tcBorders>
              <w:bottom w:val="single" w:sz="24" w:space="0" w:color="auto"/>
            </w:tcBorders>
            <w:shd w:val="clear" w:color="auto" w:fill="E5DFEC"/>
          </w:tcPr>
          <w:p w14:paraId="7A3468A0" w14:textId="0869C5E9" w:rsidR="00105B1D" w:rsidRPr="004362D9" w:rsidRDefault="00105B1D" w:rsidP="00765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5DFEC"/>
          </w:tcPr>
          <w:p w14:paraId="479EB9A3" w14:textId="41B4D7AA" w:rsidR="00105B1D" w:rsidRPr="0071584A" w:rsidRDefault="009A656B" w:rsidP="00765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Pretzels &amp; Mil</w:t>
            </w:r>
          </w:p>
        </w:tc>
      </w:tr>
      <w:tr w:rsidR="00105B1D" w:rsidRPr="00F90D34" w14:paraId="5134BF93" w14:textId="77777777" w:rsidTr="00CD1A36">
        <w:trPr>
          <w:trHeight w:val="302"/>
        </w:trPr>
        <w:tc>
          <w:tcPr>
            <w:tcW w:w="2819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/>
          </w:tcPr>
          <w:p w14:paraId="6FBA0961" w14:textId="0EFD4190" w:rsidR="00105B1D" w:rsidRPr="004362D9" w:rsidRDefault="00D06836" w:rsidP="0076584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5616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622E">
              <w:rPr>
                <w:rFonts w:ascii="Arial" w:hAnsi="Arial" w:cs="Arial"/>
                <w:sz w:val="16"/>
                <w:szCs w:val="16"/>
              </w:rPr>
              <w:t xml:space="preserve"> WGR</w:t>
            </w:r>
            <w:proofErr w:type="gramEnd"/>
            <w:r w:rsidR="0091622E">
              <w:rPr>
                <w:rFonts w:ascii="Arial" w:hAnsi="Arial" w:cs="Arial"/>
                <w:sz w:val="16"/>
                <w:szCs w:val="16"/>
              </w:rPr>
              <w:t xml:space="preserve"> Toasted Oat </w:t>
            </w:r>
            <w:r w:rsidR="0091622E" w:rsidRPr="004362D9">
              <w:rPr>
                <w:rFonts w:ascii="Arial" w:hAnsi="Arial" w:cs="Arial"/>
                <w:sz w:val="16"/>
                <w:szCs w:val="16"/>
              </w:rPr>
              <w:t>Banana, Milk</w:t>
            </w:r>
          </w:p>
        </w:tc>
        <w:tc>
          <w:tcPr>
            <w:tcW w:w="3104" w:type="dxa"/>
            <w:tcBorders>
              <w:top w:val="single" w:sz="24" w:space="0" w:color="auto"/>
            </w:tcBorders>
            <w:shd w:val="clear" w:color="auto" w:fill="FDE9D9"/>
          </w:tcPr>
          <w:p w14:paraId="4F06B99C" w14:textId="6B25D216" w:rsidR="00105B1D" w:rsidRPr="004362D9" w:rsidRDefault="00D06836" w:rsidP="0076584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34E8F" w:rsidRPr="00436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622E" w:rsidRPr="004362D9">
              <w:rPr>
                <w:rFonts w:ascii="Arial" w:hAnsi="Arial" w:cs="Arial"/>
                <w:sz w:val="16"/>
                <w:szCs w:val="16"/>
              </w:rPr>
              <w:t xml:space="preserve"> WGR</w:t>
            </w:r>
            <w:proofErr w:type="gramEnd"/>
            <w:r w:rsidR="0091622E" w:rsidRPr="004362D9">
              <w:rPr>
                <w:rFonts w:ascii="Arial" w:hAnsi="Arial" w:cs="Arial"/>
                <w:sz w:val="16"/>
                <w:szCs w:val="16"/>
              </w:rPr>
              <w:t xml:space="preserve"> Bagels, </w:t>
            </w:r>
            <w:r w:rsidR="0091622E">
              <w:rPr>
                <w:rFonts w:ascii="Arial" w:hAnsi="Arial" w:cs="Arial"/>
                <w:sz w:val="16"/>
                <w:szCs w:val="16"/>
              </w:rPr>
              <w:t>Strawberries</w:t>
            </w:r>
            <w:r w:rsidR="0091622E" w:rsidRPr="004362D9">
              <w:rPr>
                <w:rFonts w:ascii="Arial" w:hAnsi="Arial" w:cs="Arial"/>
                <w:sz w:val="16"/>
                <w:szCs w:val="16"/>
              </w:rPr>
              <w:t>, Milk</w:t>
            </w:r>
          </w:p>
        </w:tc>
        <w:tc>
          <w:tcPr>
            <w:tcW w:w="2823" w:type="dxa"/>
            <w:tcBorders>
              <w:top w:val="single" w:sz="24" w:space="0" w:color="auto"/>
            </w:tcBorders>
            <w:shd w:val="clear" w:color="auto" w:fill="FDE9D9"/>
          </w:tcPr>
          <w:p w14:paraId="500B7AC0" w14:textId="27CE782D" w:rsidR="00105B1D" w:rsidRPr="004362D9" w:rsidRDefault="00D06836" w:rsidP="00765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A3DB2" w:rsidRPr="004A3D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1B4A">
              <w:rPr>
                <w:rFonts w:ascii="Arial" w:hAnsi="Arial" w:cs="Arial"/>
                <w:sz w:val="16"/>
                <w:szCs w:val="16"/>
              </w:rPr>
              <w:t>WW Bread, Egg, Blueberries</w:t>
            </w:r>
            <w:r w:rsidR="004A3DB2" w:rsidRPr="004A3DB2">
              <w:rPr>
                <w:rFonts w:ascii="Arial" w:hAnsi="Arial" w:cs="Arial"/>
                <w:sz w:val="16"/>
                <w:szCs w:val="16"/>
              </w:rPr>
              <w:t>, Milk</w:t>
            </w:r>
          </w:p>
        </w:tc>
        <w:tc>
          <w:tcPr>
            <w:tcW w:w="3132" w:type="dxa"/>
            <w:tcBorders>
              <w:top w:val="single" w:sz="24" w:space="0" w:color="auto"/>
            </w:tcBorders>
            <w:shd w:val="clear" w:color="auto" w:fill="FDE9D9"/>
          </w:tcPr>
          <w:p w14:paraId="6370F2DC" w14:textId="106DFF03" w:rsidR="00105B1D" w:rsidRPr="004362D9" w:rsidRDefault="00D06836" w:rsidP="00495F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333DD4" w:rsidRPr="00436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1F40">
              <w:rPr>
                <w:rFonts w:ascii="Arial" w:hAnsi="Arial" w:cs="Arial"/>
                <w:sz w:val="16"/>
                <w:szCs w:val="16"/>
              </w:rPr>
              <w:t>W</w:t>
            </w:r>
            <w:r w:rsidR="004A3DB2">
              <w:rPr>
                <w:rFonts w:ascii="Arial" w:hAnsi="Arial" w:cs="Arial"/>
                <w:sz w:val="16"/>
                <w:szCs w:val="16"/>
              </w:rPr>
              <w:t>GR Waffles, Banana</w:t>
            </w:r>
            <w:r w:rsidR="004F1F40" w:rsidRPr="004362D9">
              <w:rPr>
                <w:rFonts w:ascii="Arial" w:hAnsi="Arial" w:cs="Arial"/>
                <w:sz w:val="16"/>
                <w:szCs w:val="16"/>
              </w:rPr>
              <w:t>, Milk</w:t>
            </w:r>
          </w:p>
        </w:tc>
        <w:tc>
          <w:tcPr>
            <w:tcW w:w="2630" w:type="dxa"/>
            <w:tcBorders>
              <w:top w:val="single" w:sz="24" w:space="0" w:color="auto"/>
              <w:right w:val="single" w:sz="4" w:space="0" w:color="auto"/>
            </w:tcBorders>
            <w:shd w:val="clear" w:color="auto" w:fill="FDE9D9"/>
          </w:tcPr>
          <w:p w14:paraId="7F21DD53" w14:textId="64068FF0" w:rsidR="00333DD4" w:rsidRPr="004362D9" w:rsidRDefault="00D06836" w:rsidP="004E1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4E1C3A" w:rsidRPr="004362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F1F40">
              <w:rPr>
                <w:rFonts w:ascii="Arial" w:hAnsi="Arial" w:cs="Arial"/>
                <w:sz w:val="16"/>
                <w:szCs w:val="16"/>
              </w:rPr>
              <w:t xml:space="preserve"> WGR Life</w:t>
            </w:r>
            <w:r w:rsidR="00CD1A36">
              <w:rPr>
                <w:rFonts w:ascii="Arial" w:hAnsi="Arial" w:cs="Arial"/>
                <w:sz w:val="16"/>
                <w:szCs w:val="16"/>
              </w:rPr>
              <w:t>,</w:t>
            </w:r>
            <w:r w:rsidR="004F1F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1F40" w:rsidRPr="004362D9">
              <w:rPr>
                <w:rFonts w:ascii="Arial" w:hAnsi="Arial" w:cs="Arial"/>
                <w:sz w:val="16"/>
                <w:szCs w:val="16"/>
              </w:rPr>
              <w:t>Banana, Milk</w:t>
            </w:r>
          </w:p>
        </w:tc>
      </w:tr>
      <w:tr w:rsidR="00CD1A36" w:rsidRPr="00F90D34" w14:paraId="38E355B2" w14:textId="77777777" w:rsidTr="00CD1A36">
        <w:trPr>
          <w:trHeight w:val="788"/>
        </w:trPr>
        <w:tc>
          <w:tcPr>
            <w:tcW w:w="2819" w:type="dxa"/>
            <w:tcBorders>
              <w:left w:val="single" w:sz="24" w:space="0" w:color="auto"/>
            </w:tcBorders>
            <w:shd w:val="clear" w:color="auto" w:fill="EAF1DD"/>
          </w:tcPr>
          <w:p w14:paraId="6FA63F25" w14:textId="0F878911" w:rsidR="005003E2" w:rsidRPr="0091622E" w:rsidRDefault="0091622E" w:rsidP="007136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1622E">
              <w:rPr>
                <w:rFonts w:ascii="Arial" w:hAnsi="Arial" w:cs="Arial"/>
                <w:sz w:val="18"/>
                <w:szCs w:val="18"/>
              </w:rPr>
              <w:t>Beef Taco Lasagna, (cheese, sour cream, salsa, WW soft Tortilla, lettuce) Plantains, Milk</w:t>
            </w:r>
          </w:p>
        </w:tc>
        <w:tc>
          <w:tcPr>
            <w:tcW w:w="3104" w:type="dxa"/>
            <w:shd w:val="clear" w:color="auto" w:fill="EAF1DD"/>
          </w:tcPr>
          <w:p w14:paraId="07E34652" w14:textId="1F3DE73D" w:rsidR="0091622E" w:rsidRPr="0091622E" w:rsidRDefault="0091622E" w:rsidP="007658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1622E">
              <w:rPr>
                <w:rFonts w:ascii="Arial" w:hAnsi="Arial" w:cs="Arial"/>
                <w:sz w:val="18"/>
                <w:szCs w:val="18"/>
              </w:rPr>
              <w:t>French Toast, Sausage, Home Fries,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22E">
              <w:rPr>
                <w:rFonts w:ascii="Arial" w:hAnsi="Arial" w:cs="Arial"/>
                <w:sz w:val="18"/>
                <w:szCs w:val="18"/>
              </w:rPr>
              <w:t>Oranges, Milk</w:t>
            </w:r>
          </w:p>
          <w:p w14:paraId="309772C4" w14:textId="3C1D8D27" w:rsidR="005003E2" w:rsidRPr="004362D9" w:rsidRDefault="005003E2" w:rsidP="007658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2823" w:type="dxa"/>
            <w:shd w:val="clear" w:color="auto" w:fill="EAF1DD"/>
          </w:tcPr>
          <w:p w14:paraId="3D1A9601" w14:textId="7F7FAF8C" w:rsidR="00CD1A36" w:rsidRPr="005003E2" w:rsidRDefault="00CD1A36" w:rsidP="002359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03E2">
              <w:rPr>
                <w:rFonts w:ascii="Arial" w:hAnsi="Arial" w:cs="Arial"/>
                <w:sz w:val="18"/>
                <w:szCs w:val="18"/>
              </w:rPr>
              <w:t xml:space="preserve">Grilled </w:t>
            </w:r>
            <w:r w:rsidR="00E31B4A" w:rsidRPr="005003E2">
              <w:rPr>
                <w:rFonts w:ascii="Arial" w:hAnsi="Arial" w:cs="Arial"/>
                <w:sz w:val="18"/>
                <w:szCs w:val="18"/>
              </w:rPr>
              <w:t xml:space="preserve">Ham &amp; </w:t>
            </w:r>
            <w:r w:rsidRPr="005003E2">
              <w:rPr>
                <w:rFonts w:ascii="Arial" w:hAnsi="Arial" w:cs="Arial"/>
                <w:sz w:val="18"/>
                <w:szCs w:val="18"/>
              </w:rPr>
              <w:t xml:space="preserve">Cheese on </w:t>
            </w:r>
            <w:r w:rsidR="00936E6E" w:rsidRPr="005003E2">
              <w:rPr>
                <w:rFonts w:ascii="Arial" w:hAnsi="Arial" w:cs="Arial"/>
                <w:sz w:val="18"/>
                <w:szCs w:val="18"/>
              </w:rPr>
              <w:t>Croissant</w:t>
            </w:r>
            <w:r w:rsidRPr="005003E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36E6E" w:rsidRPr="005003E2">
              <w:rPr>
                <w:rFonts w:ascii="Arial" w:hAnsi="Arial" w:cs="Arial"/>
                <w:sz w:val="18"/>
                <w:szCs w:val="18"/>
              </w:rPr>
              <w:t>Tomato Soup</w:t>
            </w:r>
            <w:r w:rsidRPr="005003E2">
              <w:rPr>
                <w:rFonts w:ascii="Arial" w:hAnsi="Arial" w:cs="Arial"/>
                <w:sz w:val="18"/>
                <w:szCs w:val="18"/>
              </w:rPr>
              <w:t>, Pineapple, Milk</w:t>
            </w:r>
          </w:p>
        </w:tc>
        <w:tc>
          <w:tcPr>
            <w:tcW w:w="3132" w:type="dxa"/>
            <w:shd w:val="clear" w:color="auto" w:fill="EAF1DD"/>
          </w:tcPr>
          <w:p w14:paraId="6D5A2B0B" w14:textId="77777777" w:rsidR="004F46A5" w:rsidRPr="005003E2" w:rsidRDefault="004F46A5" w:rsidP="00237FCD">
            <w:pPr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5003E2">
              <w:rPr>
                <w:rFonts w:ascii="Arial" w:hAnsi="Arial" w:cs="Arial"/>
                <w:sz w:val="18"/>
                <w:szCs w:val="18"/>
              </w:rPr>
              <w:t xml:space="preserve">Chicken Teriyaki, WGR Brown Rice, </w:t>
            </w:r>
          </w:p>
          <w:p w14:paraId="283A757A" w14:textId="755A53AF" w:rsidR="00CD1A36" w:rsidRPr="005003E2" w:rsidRDefault="004F46A5" w:rsidP="00237FCD">
            <w:pPr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5003E2">
              <w:rPr>
                <w:rFonts w:ascii="Arial" w:hAnsi="Arial" w:cs="Arial"/>
                <w:sz w:val="18"/>
                <w:szCs w:val="18"/>
              </w:rPr>
              <w:t>Oriental Vegetable, Oranges</w:t>
            </w:r>
            <w:r w:rsidR="00CD1A36" w:rsidRPr="005003E2">
              <w:rPr>
                <w:rFonts w:ascii="Arial" w:hAnsi="Arial" w:cs="Arial"/>
                <w:sz w:val="18"/>
                <w:szCs w:val="18"/>
              </w:rPr>
              <w:t>, Milk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EAF1DD"/>
          </w:tcPr>
          <w:p w14:paraId="452DB8F6" w14:textId="77777777" w:rsidR="0091622E" w:rsidRDefault="00632B5F" w:rsidP="00632B5F">
            <w:pPr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5003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622E">
              <w:rPr>
                <w:rFonts w:ascii="Arial" w:hAnsi="Arial" w:cs="Arial"/>
                <w:sz w:val="18"/>
                <w:szCs w:val="18"/>
              </w:rPr>
              <w:t>Battered Cod, Asparagus,</w:t>
            </w:r>
          </w:p>
          <w:p w14:paraId="478ED394" w14:textId="67DD057A" w:rsidR="00CD1A36" w:rsidRPr="005003E2" w:rsidRDefault="0091622E" w:rsidP="00632B5F">
            <w:pPr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WGR Brown, Rice, Pears</w:t>
            </w:r>
            <w:r w:rsidR="00632B5F" w:rsidRPr="005003E2">
              <w:rPr>
                <w:rFonts w:ascii="Arial" w:hAnsi="Arial" w:cs="Arial"/>
                <w:sz w:val="18"/>
                <w:szCs w:val="18"/>
              </w:rPr>
              <w:t xml:space="preserve">, Milk                  </w:t>
            </w:r>
          </w:p>
        </w:tc>
      </w:tr>
      <w:tr w:rsidR="00E50599" w:rsidRPr="00F90D34" w14:paraId="3C5480D1" w14:textId="77777777" w:rsidTr="00CD1A36">
        <w:trPr>
          <w:trHeight w:val="363"/>
        </w:trPr>
        <w:tc>
          <w:tcPr>
            <w:tcW w:w="281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5DFEC"/>
          </w:tcPr>
          <w:p w14:paraId="045B5F31" w14:textId="00AD9B86" w:rsidR="00E50599" w:rsidRPr="004362D9" w:rsidRDefault="009A656B" w:rsidP="007658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Crackers &amp; Milk</w:t>
            </w:r>
          </w:p>
        </w:tc>
        <w:tc>
          <w:tcPr>
            <w:tcW w:w="3104" w:type="dxa"/>
            <w:tcBorders>
              <w:bottom w:val="single" w:sz="24" w:space="0" w:color="auto"/>
            </w:tcBorders>
            <w:shd w:val="clear" w:color="auto" w:fill="E5DFEC"/>
          </w:tcPr>
          <w:p w14:paraId="405F7FE4" w14:textId="7A942F2A" w:rsidR="00E50599" w:rsidRPr="004362D9" w:rsidRDefault="009E08F9" w:rsidP="00982C23">
            <w:pPr>
              <w:rPr>
                <w:rFonts w:ascii="Arial" w:hAnsi="Arial" w:cs="Arial"/>
                <w:sz w:val="16"/>
                <w:szCs w:val="16"/>
              </w:rPr>
            </w:pPr>
            <w:r w:rsidRPr="00436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656B">
              <w:rPr>
                <w:rFonts w:ascii="Arial" w:hAnsi="Arial" w:cs="Arial"/>
                <w:sz w:val="16"/>
                <w:szCs w:val="16"/>
              </w:rPr>
              <w:t>Oranges &amp; Milk</w:t>
            </w:r>
          </w:p>
        </w:tc>
        <w:tc>
          <w:tcPr>
            <w:tcW w:w="2823" w:type="dxa"/>
            <w:tcBorders>
              <w:bottom w:val="single" w:sz="24" w:space="0" w:color="auto"/>
            </w:tcBorders>
            <w:shd w:val="clear" w:color="auto" w:fill="E5DFEC"/>
          </w:tcPr>
          <w:p w14:paraId="2ABA244C" w14:textId="709CBCAE" w:rsidR="00E50599" w:rsidRPr="005003E2" w:rsidRDefault="00B350D8" w:rsidP="0076584C">
            <w:pPr>
              <w:rPr>
                <w:rFonts w:ascii="Arial" w:hAnsi="Arial" w:cs="Arial"/>
                <w:sz w:val="18"/>
                <w:szCs w:val="18"/>
              </w:rPr>
            </w:pPr>
            <w:r w:rsidRPr="005003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0B63" w:rsidRPr="005003E2">
              <w:rPr>
                <w:rFonts w:ascii="Arial" w:hAnsi="Arial" w:cs="Arial"/>
                <w:sz w:val="18"/>
                <w:szCs w:val="18"/>
              </w:rPr>
              <w:t xml:space="preserve"> Yogurt &amp; Granola</w:t>
            </w:r>
          </w:p>
        </w:tc>
        <w:tc>
          <w:tcPr>
            <w:tcW w:w="3132" w:type="dxa"/>
            <w:tcBorders>
              <w:bottom w:val="single" w:sz="24" w:space="0" w:color="auto"/>
            </w:tcBorders>
            <w:shd w:val="clear" w:color="auto" w:fill="E5DFEC"/>
          </w:tcPr>
          <w:p w14:paraId="420F429D" w14:textId="0FA5462B" w:rsidR="00E50599" w:rsidRPr="005003E2" w:rsidRDefault="009A656B" w:rsidP="00765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Crackers </w:t>
            </w:r>
            <w:r w:rsidR="0023556F">
              <w:rPr>
                <w:rFonts w:ascii="Arial" w:hAnsi="Arial" w:cs="Arial"/>
                <w:sz w:val="18"/>
                <w:szCs w:val="18"/>
              </w:rPr>
              <w:t>&amp; Cheese Stick</w:t>
            </w:r>
          </w:p>
        </w:tc>
        <w:tc>
          <w:tcPr>
            <w:tcW w:w="2630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E5DFEC"/>
          </w:tcPr>
          <w:p w14:paraId="5E7B540E" w14:textId="1E5F1186" w:rsidR="00E50599" w:rsidRPr="005003E2" w:rsidRDefault="004F46A5" w:rsidP="0076584C">
            <w:pPr>
              <w:rPr>
                <w:rFonts w:ascii="Arial" w:hAnsi="Arial" w:cs="Arial"/>
                <w:sz w:val="18"/>
                <w:szCs w:val="18"/>
              </w:rPr>
            </w:pPr>
            <w:r w:rsidRPr="005003E2">
              <w:rPr>
                <w:rFonts w:ascii="Arial" w:hAnsi="Arial" w:cs="Arial"/>
                <w:sz w:val="18"/>
                <w:szCs w:val="18"/>
              </w:rPr>
              <w:t>Banana Bread &amp; Milk</w:t>
            </w:r>
          </w:p>
        </w:tc>
      </w:tr>
      <w:tr w:rsidR="00E50599" w:rsidRPr="00F90D34" w14:paraId="4C8749C7" w14:textId="77777777" w:rsidTr="00CD1A36">
        <w:trPr>
          <w:trHeight w:val="311"/>
        </w:trPr>
        <w:tc>
          <w:tcPr>
            <w:tcW w:w="2819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/>
          </w:tcPr>
          <w:p w14:paraId="10DEA2B4" w14:textId="22E71CCE" w:rsidR="00E50599" w:rsidRPr="004362D9" w:rsidRDefault="0056166B" w:rsidP="00765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06836">
              <w:rPr>
                <w:rFonts w:ascii="Arial" w:hAnsi="Arial" w:cs="Arial"/>
                <w:sz w:val="16"/>
                <w:szCs w:val="16"/>
              </w:rPr>
              <w:t>1</w:t>
            </w:r>
            <w:r w:rsidR="004F1F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4" w:type="dxa"/>
            <w:tcBorders>
              <w:top w:val="single" w:sz="24" w:space="0" w:color="auto"/>
            </w:tcBorders>
            <w:shd w:val="clear" w:color="auto" w:fill="FDE9D9"/>
          </w:tcPr>
          <w:p w14:paraId="48147F86" w14:textId="2426DD16" w:rsidR="00E50599" w:rsidRPr="004362D9" w:rsidRDefault="004E1C3A" w:rsidP="0076584C">
            <w:pPr>
              <w:rPr>
                <w:rFonts w:ascii="Arial" w:hAnsi="Arial" w:cs="Arial"/>
                <w:sz w:val="16"/>
                <w:szCs w:val="16"/>
              </w:rPr>
            </w:pPr>
            <w:r w:rsidRPr="004362D9">
              <w:rPr>
                <w:rFonts w:ascii="Arial" w:hAnsi="Arial" w:cs="Arial"/>
                <w:sz w:val="16"/>
                <w:szCs w:val="16"/>
              </w:rPr>
              <w:t>1</w:t>
            </w:r>
            <w:r w:rsidR="00D06836">
              <w:rPr>
                <w:rFonts w:ascii="Arial" w:hAnsi="Arial" w:cs="Arial"/>
                <w:sz w:val="16"/>
                <w:szCs w:val="16"/>
              </w:rPr>
              <w:t>2</w:t>
            </w:r>
            <w:r w:rsidR="006A4427" w:rsidRPr="00436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7801" w:rsidRPr="004362D9">
              <w:rPr>
                <w:rFonts w:ascii="Arial" w:hAnsi="Arial" w:cs="Arial"/>
                <w:sz w:val="16"/>
                <w:szCs w:val="16"/>
              </w:rPr>
              <w:t>WGR</w:t>
            </w:r>
            <w:r w:rsidR="00E50599" w:rsidRPr="00436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4E8F" w:rsidRPr="004362D9">
              <w:rPr>
                <w:rFonts w:ascii="Arial" w:hAnsi="Arial" w:cs="Arial"/>
                <w:sz w:val="16"/>
                <w:szCs w:val="16"/>
              </w:rPr>
              <w:t>Bagels</w:t>
            </w:r>
            <w:r w:rsidR="00102E23" w:rsidRPr="004362D9">
              <w:rPr>
                <w:rFonts w:ascii="Arial" w:hAnsi="Arial" w:cs="Arial"/>
                <w:sz w:val="16"/>
                <w:szCs w:val="16"/>
              </w:rPr>
              <w:t>,</w:t>
            </w:r>
            <w:r w:rsidR="002D5C0C" w:rsidRPr="00436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1F40">
              <w:rPr>
                <w:rFonts w:ascii="Arial" w:hAnsi="Arial" w:cs="Arial"/>
                <w:sz w:val="16"/>
                <w:szCs w:val="16"/>
              </w:rPr>
              <w:t>Strawberries</w:t>
            </w:r>
            <w:r w:rsidR="00102E23" w:rsidRPr="004362D9">
              <w:rPr>
                <w:rFonts w:ascii="Arial" w:hAnsi="Arial" w:cs="Arial"/>
                <w:sz w:val="16"/>
                <w:szCs w:val="16"/>
              </w:rPr>
              <w:t>, Milk</w:t>
            </w:r>
          </w:p>
        </w:tc>
        <w:tc>
          <w:tcPr>
            <w:tcW w:w="2823" w:type="dxa"/>
            <w:tcBorders>
              <w:top w:val="single" w:sz="24" w:space="0" w:color="auto"/>
            </w:tcBorders>
            <w:shd w:val="clear" w:color="auto" w:fill="FDE9D9"/>
          </w:tcPr>
          <w:p w14:paraId="556D10FE" w14:textId="46B9F229" w:rsidR="00E50599" w:rsidRPr="004362D9" w:rsidRDefault="004E1C3A" w:rsidP="0076584C">
            <w:pPr>
              <w:rPr>
                <w:rFonts w:ascii="Arial" w:hAnsi="Arial" w:cs="Arial"/>
                <w:sz w:val="16"/>
                <w:szCs w:val="16"/>
              </w:rPr>
            </w:pPr>
            <w:r w:rsidRPr="004362D9">
              <w:rPr>
                <w:rFonts w:ascii="Arial" w:hAnsi="Arial" w:cs="Arial"/>
                <w:sz w:val="16"/>
                <w:szCs w:val="16"/>
              </w:rPr>
              <w:t>1</w:t>
            </w:r>
            <w:r w:rsidR="00D06836">
              <w:rPr>
                <w:rFonts w:ascii="Arial" w:hAnsi="Arial" w:cs="Arial"/>
                <w:sz w:val="16"/>
                <w:szCs w:val="16"/>
              </w:rPr>
              <w:t>3</w:t>
            </w:r>
            <w:r w:rsidR="006A4427" w:rsidRPr="00436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62BA">
              <w:rPr>
                <w:rFonts w:ascii="Arial" w:hAnsi="Arial" w:cs="Arial"/>
                <w:sz w:val="16"/>
                <w:szCs w:val="16"/>
              </w:rPr>
              <w:t>WGR Oatmeal, Bananas</w:t>
            </w:r>
            <w:r w:rsidR="00CD1A36">
              <w:rPr>
                <w:rFonts w:ascii="Arial" w:hAnsi="Arial" w:cs="Arial"/>
                <w:sz w:val="16"/>
                <w:szCs w:val="16"/>
              </w:rPr>
              <w:t>,</w:t>
            </w:r>
            <w:r w:rsidR="002B62BA" w:rsidRPr="004362D9">
              <w:rPr>
                <w:rFonts w:ascii="Arial" w:hAnsi="Arial" w:cs="Arial"/>
                <w:sz w:val="16"/>
                <w:szCs w:val="16"/>
              </w:rPr>
              <w:t xml:space="preserve"> Milk</w:t>
            </w:r>
          </w:p>
        </w:tc>
        <w:tc>
          <w:tcPr>
            <w:tcW w:w="3132" w:type="dxa"/>
            <w:tcBorders>
              <w:top w:val="single" w:sz="24" w:space="0" w:color="auto"/>
            </w:tcBorders>
            <w:shd w:val="clear" w:color="auto" w:fill="FDE9D9"/>
          </w:tcPr>
          <w:p w14:paraId="5431CDE5" w14:textId="22C801D1" w:rsidR="00E50599" w:rsidRPr="004362D9" w:rsidRDefault="00BB640B" w:rsidP="00237FCD">
            <w:pPr>
              <w:spacing w:after="0"/>
              <w:ind w:right="-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06836">
              <w:rPr>
                <w:rFonts w:ascii="Arial" w:hAnsi="Arial" w:cs="Arial"/>
                <w:sz w:val="16"/>
                <w:szCs w:val="16"/>
              </w:rPr>
              <w:t>4</w:t>
            </w:r>
            <w:r w:rsidR="005E32DF" w:rsidRPr="00436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1F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7FDA">
              <w:rPr>
                <w:rFonts w:ascii="Arial" w:hAnsi="Arial" w:cs="Arial"/>
                <w:sz w:val="16"/>
                <w:szCs w:val="16"/>
              </w:rPr>
              <w:t xml:space="preserve"> WGR Pancakes, Blueberries</w:t>
            </w:r>
            <w:r w:rsidR="00D87FDA" w:rsidRPr="004362D9">
              <w:rPr>
                <w:rFonts w:ascii="Arial" w:hAnsi="Arial" w:cs="Arial"/>
                <w:sz w:val="16"/>
                <w:szCs w:val="16"/>
              </w:rPr>
              <w:t>, Milk</w:t>
            </w:r>
          </w:p>
        </w:tc>
        <w:tc>
          <w:tcPr>
            <w:tcW w:w="2630" w:type="dxa"/>
            <w:tcBorders>
              <w:top w:val="single" w:sz="24" w:space="0" w:color="auto"/>
              <w:right w:val="single" w:sz="4" w:space="0" w:color="auto"/>
            </w:tcBorders>
            <w:shd w:val="clear" w:color="auto" w:fill="FDE9D9"/>
          </w:tcPr>
          <w:p w14:paraId="15B49A11" w14:textId="3ABA6E4A" w:rsidR="00E50599" w:rsidRPr="004362D9" w:rsidRDefault="0056166B" w:rsidP="00765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06836">
              <w:rPr>
                <w:rFonts w:ascii="Arial" w:hAnsi="Arial" w:cs="Arial"/>
                <w:sz w:val="16"/>
                <w:szCs w:val="16"/>
              </w:rPr>
              <w:t>5</w:t>
            </w:r>
            <w:r w:rsidR="005E32DF" w:rsidRPr="00436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1F40">
              <w:rPr>
                <w:rFonts w:ascii="Arial" w:hAnsi="Arial" w:cs="Arial"/>
                <w:sz w:val="16"/>
                <w:szCs w:val="16"/>
              </w:rPr>
              <w:t>WGR Life</w:t>
            </w:r>
            <w:r w:rsidR="00CD1A36">
              <w:rPr>
                <w:rFonts w:ascii="Arial" w:hAnsi="Arial" w:cs="Arial"/>
                <w:sz w:val="16"/>
                <w:szCs w:val="16"/>
              </w:rPr>
              <w:t>,</w:t>
            </w:r>
            <w:r w:rsidR="004F1F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1F40" w:rsidRPr="004362D9">
              <w:rPr>
                <w:rFonts w:ascii="Arial" w:hAnsi="Arial" w:cs="Arial"/>
                <w:sz w:val="16"/>
                <w:szCs w:val="16"/>
              </w:rPr>
              <w:t>Banana, Milk</w:t>
            </w:r>
          </w:p>
        </w:tc>
      </w:tr>
      <w:tr w:rsidR="00E50599" w:rsidRPr="00F90D34" w14:paraId="0A443443" w14:textId="77777777" w:rsidTr="00CD1A36">
        <w:trPr>
          <w:trHeight w:val="792"/>
        </w:trPr>
        <w:tc>
          <w:tcPr>
            <w:tcW w:w="2819" w:type="dxa"/>
            <w:tcBorders>
              <w:left w:val="single" w:sz="24" w:space="0" w:color="auto"/>
            </w:tcBorders>
            <w:shd w:val="clear" w:color="auto" w:fill="EAF1DD"/>
          </w:tcPr>
          <w:p w14:paraId="64A144C5" w14:textId="77777777" w:rsidR="0091622E" w:rsidRDefault="0091622E" w:rsidP="0091622E">
            <w:pPr>
              <w:spacing w:after="0"/>
              <w:ind w:right="-360"/>
              <w:rPr>
                <w:rFonts w:ascii="Arial" w:hAnsi="Arial" w:cs="Arial"/>
                <w:sz w:val="16"/>
                <w:szCs w:val="16"/>
              </w:rPr>
            </w:pPr>
          </w:p>
          <w:p w14:paraId="7D263BB2" w14:textId="19068515" w:rsidR="0091622E" w:rsidRPr="0091622E" w:rsidRDefault="0091622E" w:rsidP="0091622E">
            <w:pPr>
              <w:spacing w:after="0"/>
              <w:ind w:right="-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91622E">
              <w:rPr>
                <w:rFonts w:ascii="Arial" w:hAnsi="Arial" w:cs="Arial"/>
                <w:sz w:val="28"/>
                <w:szCs w:val="28"/>
              </w:rPr>
              <w:t>Closed</w:t>
            </w:r>
          </w:p>
        </w:tc>
        <w:tc>
          <w:tcPr>
            <w:tcW w:w="3104" w:type="dxa"/>
            <w:shd w:val="clear" w:color="auto" w:fill="EAF1DD"/>
          </w:tcPr>
          <w:p w14:paraId="3ECD04CA" w14:textId="052AFFDB" w:rsidR="00122F27" w:rsidRPr="005003E2" w:rsidRDefault="00F170E8" w:rsidP="005C5D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Bacon Ranch, WGR Dinner Roll, Spinach, Pear, Milk</w:t>
            </w:r>
          </w:p>
        </w:tc>
        <w:tc>
          <w:tcPr>
            <w:tcW w:w="2823" w:type="dxa"/>
            <w:shd w:val="clear" w:color="auto" w:fill="EAF1DD"/>
          </w:tcPr>
          <w:p w14:paraId="5AFBDC39" w14:textId="5281957E" w:rsidR="00F170E8" w:rsidRDefault="00F170E8" w:rsidP="005025B3">
            <w:pPr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Swedish Meatballs, WGR Pasta,</w:t>
            </w:r>
          </w:p>
          <w:p w14:paraId="24642260" w14:textId="15F4DDDF" w:rsidR="00003214" w:rsidRPr="00F170E8" w:rsidRDefault="009A656B" w:rsidP="005025B3">
            <w:pPr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Green Beans, </w:t>
            </w:r>
            <w:r w:rsidR="00F170E8">
              <w:rPr>
                <w:rFonts w:ascii="Arial" w:hAnsi="Arial" w:cs="Arial"/>
                <w:sz w:val="18"/>
                <w:szCs w:val="18"/>
              </w:rPr>
              <w:t xml:space="preserve">Oranges, Milk </w:t>
            </w:r>
          </w:p>
        </w:tc>
        <w:tc>
          <w:tcPr>
            <w:tcW w:w="3132" w:type="dxa"/>
            <w:shd w:val="clear" w:color="auto" w:fill="EAF1DD"/>
          </w:tcPr>
          <w:p w14:paraId="3087937E" w14:textId="5D21634E" w:rsidR="00701567" w:rsidRPr="005003E2" w:rsidRDefault="00701567" w:rsidP="00936E6E">
            <w:pPr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5003E2">
              <w:rPr>
                <w:rFonts w:ascii="Arial" w:hAnsi="Arial" w:cs="Arial"/>
                <w:sz w:val="18"/>
                <w:szCs w:val="18"/>
              </w:rPr>
              <w:t>Baked Pork Loin, WGR Brown Rice, Baby</w:t>
            </w:r>
            <w:r w:rsidR="005003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3E2">
              <w:rPr>
                <w:rFonts w:ascii="Arial" w:hAnsi="Arial" w:cs="Arial"/>
                <w:sz w:val="18"/>
                <w:szCs w:val="18"/>
              </w:rPr>
              <w:t xml:space="preserve">Carrots, </w:t>
            </w:r>
            <w:r w:rsidR="005003E2">
              <w:rPr>
                <w:rFonts w:ascii="Arial" w:hAnsi="Arial" w:cs="Arial"/>
                <w:sz w:val="18"/>
                <w:szCs w:val="18"/>
              </w:rPr>
              <w:t>B</w:t>
            </w:r>
            <w:r w:rsidRPr="005003E2">
              <w:rPr>
                <w:rFonts w:ascii="Arial" w:hAnsi="Arial" w:cs="Arial"/>
                <w:sz w:val="18"/>
                <w:szCs w:val="18"/>
              </w:rPr>
              <w:t>aked Apples, Milk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EAF1DD"/>
          </w:tcPr>
          <w:p w14:paraId="5C3221B6" w14:textId="54B08FF6" w:rsidR="00E624FC" w:rsidRPr="005003E2" w:rsidRDefault="00982519" w:rsidP="007658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Macaroni &amp; Cheese, Broccoli, Blueberries, Milk</w:t>
            </w:r>
          </w:p>
        </w:tc>
      </w:tr>
      <w:tr w:rsidR="00E50599" w:rsidRPr="00F90D34" w14:paraId="517F5C35" w14:textId="77777777" w:rsidTr="00CD1A36">
        <w:trPr>
          <w:trHeight w:val="425"/>
        </w:trPr>
        <w:tc>
          <w:tcPr>
            <w:tcW w:w="281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5DFEC"/>
          </w:tcPr>
          <w:p w14:paraId="7595AC74" w14:textId="1748DB29" w:rsidR="00E50599" w:rsidRPr="005003E2" w:rsidRDefault="00E50599" w:rsidP="007658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tcBorders>
              <w:bottom w:val="single" w:sz="24" w:space="0" w:color="auto"/>
            </w:tcBorders>
            <w:shd w:val="clear" w:color="auto" w:fill="E5DFEC"/>
          </w:tcPr>
          <w:p w14:paraId="0A05CE3D" w14:textId="28432A7E" w:rsidR="00E50599" w:rsidRPr="005003E2" w:rsidRDefault="007645FA" w:rsidP="0076584C">
            <w:pPr>
              <w:rPr>
                <w:rFonts w:ascii="Arial" w:hAnsi="Arial" w:cs="Arial"/>
                <w:sz w:val="18"/>
                <w:szCs w:val="18"/>
              </w:rPr>
            </w:pPr>
            <w:r w:rsidRPr="005003E2">
              <w:rPr>
                <w:rFonts w:ascii="Arial" w:hAnsi="Arial" w:cs="Arial"/>
                <w:sz w:val="18"/>
                <w:szCs w:val="18"/>
              </w:rPr>
              <w:t>Graham Crackers &amp; Milk</w:t>
            </w:r>
          </w:p>
        </w:tc>
        <w:tc>
          <w:tcPr>
            <w:tcW w:w="2823" w:type="dxa"/>
            <w:tcBorders>
              <w:bottom w:val="single" w:sz="24" w:space="0" w:color="auto"/>
            </w:tcBorders>
            <w:shd w:val="clear" w:color="auto" w:fill="E5DFEC"/>
          </w:tcPr>
          <w:p w14:paraId="1BC5A373" w14:textId="72F6DDCC" w:rsidR="00E50599" w:rsidRPr="00D00BB3" w:rsidRDefault="00D00BB3" w:rsidP="009E08F9">
            <w:pPr>
              <w:rPr>
                <w:rFonts w:ascii="Arial" w:hAnsi="Arial" w:cs="Arial"/>
                <w:sz w:val="16"/>
                <w:szCs w:val="16"/>
              </w:rPr>
            </w:pPr>
            <w:r w:rsidRPr="00D00BB3">
              <w:rPr>
                <w:rFonts w:ascii="Arial" w:hAnsi="Arial" w:cs="Arial"/>
                <w:sz w:val="16"/>
                <w:szCs w:val="16"/>
              </w:rPr>
              <w:t xml:space="preserve">Cauliflower Cheese Bread </w:t>
            </w:r>
            <w:r w:rsidR="009E08F9" w:rsidRPr="00D00BB3">
              <w:rPr>
                <w:rFonts w:ascii="Arial" w:hAnsi="Arial" w:cs="Arial"/>
                <w:sz w:val="16"/>
                <w:szCs w:val="16"/>
              </w:rPr>
              <w:t>&amp; Milk</w:t>
            </w:r>
          </w:p>
        </w:tc>
        <w:tc>
          <w:tcPr>
            <w:tcW w:w="3132" w:type="dxa"/>
            <w:tcBorders>
              <w:bottom w:val="single" w:sz="24" w:space="0" w:color="auto"/>
            </w:tcBorders>
            <w:shd w:val="clear" w:color="auto" w:fill="E5DFEC"/>
          </w:tcPr>
          <w:p w14:paraId="081C297B" w14:textId="1A007AB8" w:rsidR="00E50599" w:rsidRPr="005003E2" w:rsidRDefault="007645FA" w:rsidP="00EF7F30">
            <w:pPr>
              <w:rPr>
                <w:rFonts w:ascii="Arial" w:hAnsi="Arial" w:cs="Arial"/>
                <w:sz w:val="18"/>
                <w:szCs w:val="18"/>
              </w:rPr>
            </w:pPr>
            <w:r w:rsidRPr="005003E2">
              <w:rPr>
                <w:rFonts w:ascii="Arial" w:hAnsi="Arial" w:cs="Arial"/>
                <w:sz w:val="18"/>
                <w:szCs w:val="18"/>
              </w:rPr>
              <w:t>Guacamole</w:t>
            </w:r>
            <w:r w:rsidR="00854928" w:rsidRPr="005003E2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Pr="005003E2">
              <w:rPr>
                <w:rFonts w:ascii="Arial" w:hAnsi="Arial" w:cs="Arial"/>
                <w:sz w:val="18"/>
                <w:szCs w:val="18"/>
              </w:rPr>
              <w:t>Baked Chips</w:t>
            </w:r>
          </w:p>
        </w:tc>
        <w:tc>
          <w:tcPr>
            <w:tcW w:w="2630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E5DFEC"/>
          </w:tcPr>
          <w:p w14:paraId="3B6FF7BA" w14:textId="55E8D8A1" w:rsidR="00E50599" w:rsidRPr="005003E2" w:rsidRDefault="00D00BB3" w:rsidP="00765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 Animal Crackers</w:t>
            </w:r>
            <w:r w:rsidR="004F46A5" w:rsidRPr="005003E2">
              <w:rPr>
                <w:rFonts w:ascii="Arial" w:hAnsi="Arial" w:cs="Arial"/>
                <w:sz w:val="18"/>
                <w:szCs w:val="18"/>
              </w:rPr>
              <w:t xml:space="preserve"> &amp; Milk</w:t>
            </w:r>
          </w:p>
        </w:tc>
      </w:tr>
      <w:tr w:rsidR="00E50599" w:rsidRPr="00F90D34" w14:paraId="0B39449D" w14:textId="77777777" w:rsidTr="005003E2">
        <w:trPr>
          <w:trHeight w:val="624"/>
        </w:trPr>
        <w:tc>
          <w:tcPr>
            <w:tcW w:w="2819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/>
          </w:tcPr>
          <w:p w14:paraId="1E013B97" w14:textId="1A46E24E" w:rsidR="00E50599" w:rsidRPr="004362D9" w:rsidRDefault="00D06836" w:rsidP="00DA7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102E23" w:rsidRPr="00436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1F40">
              <w:rPr>
                <w:rFonts w:ascii="Arial" w:hAnsi="Arial" w:cs="Arial"/>
                <w:sz w:val="16"/>
                <w:szCs w:val="16"/>
              </w:rPr>
              <w:t xml:space="preserve">WGR Toasted Oat, </w:t>
            </w:r>
            <w:r w:rsidR="004F1F40" w:rsidRPr="004362D9">
              <w:rPr>
                <w:rFonts w:ascii="Arial" w:hAnsi="Arial" w:cs="Arial"/>
                <w:sz w:val="16"/>
                <w:szCs w:val="16"/>
              </w:rPr>
              <w:t>Banana, Milk</w:t>
            </w:r>
          </w:p>
        </w:tc>
        <w:tc>
          <w:tcPr>
            <w:tcW w:w="3104" w:type="dxa"/>
            <w:tcBorders>
              <w:top w:val="single" w:sz="24" w:space="0" w:color="auto"/>
            </w:tcBorders>
            <w:shd w:val="clear" w:color="auto" w:fill="FDE9D9"/>
          </w:tcPr>
          <w:p w14:paraId="3057DDA2" w14:textId="2B8A48F6" w:rsidR="00E50599" w:rsidRPr="004362D9" w:rsidRDefault="00D06836" w:rsidP="00765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9579FE" w:rsidRPr="00436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584C" w:rsidRPr="00436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1F40" w:rsidRPr="004362D9">
              <w:rPr>
                <w:rFonts w:ascii="Arial" w:hAnsi="Arial" w:cs="Arial"/>
                <w:sz w:val="16"/>
                <w:szCs w:val="16"/>
              </w:rPr>
              <w:t xml:space="preserve"> WGR Bagels, </w:t>
            </w:r>
            <w:r w:rsidR="004F1F40">
              <w:rPr>
                <w:rFonts w:ascii="Arial" w:hAnsi="Arial" w:cs="Arial"/>
                <w:sz w:val="16"/>
                <w:szCs w:val="16"/>
              </w:rPr>
              <w:t>Strawberries</w:t>
            </w:r>
            <w:r w:rsidR="004F1F40" w:rsidRPr="004362D9">
              <w:rPr>
                <w:rFonts w:ascii="Arial" w:hAnsi="Arial" w:cs="Arial"/>
                <w:sz w:val="16"/>
                <w:szCs w:val="16"/>
              </w:rPr>
              <w:t>, Milk</w:t>
            </w:r>
          </w:p>
        </w:tc>
        <w:tc>
          <w:tcPr>
            <w:tcW w:w="2823" w:type="dxa"/>
            <w:tcBorders>
              <w:top w:val="single" w:sz="24" w:space="0" w:color="auto"/>
            </w:tcBorders>
            <w:shd w:val="clear" w:color="auto" w:fill="FDE9D9"/>
          </w:tcPr>
          <w:p w14:paraId="35DE5829" w14:textId="1B4C648A" w:rsidR="00E50599" w:rsidRPr="004362D9" w:rsidRDefault="00D06836" w:rsidP="00765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4E1C3A" w:rsidRPr="00436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3DB2" w:rsidRPr="004A3DB2">
              <w:rPr>
                <w:rFonts w:ascii="Arial" w:hAnsi="Arial" w:cs="Arial"/>
                <w:sz w:val="16"/>
                <w:szCs w:val="16"/>
              </w:rPr>
              <w:t>WW Bread &amp; Eggs, Blu</w:t>
            </w:r>
            <w:r w:rsidR="005003E2">
              <w:rPr>
                <w:rFonts w:ascii="Arial" w:hAnsi="Arial" w:cs="Arial"/>
                <w:sz w:val="16"/>
                <w:szCs w:val="16"/>
              </w:rPr>
              <w:t>e</w:t>
            </w:r>
            <w:r w:rsidR="004A3DB2">
              <w:rPr>
                <w:rFonts w:ascii="Arial" w:hAnsi="Arial" w:cs="Arial"/>
                <w:sz w:val="16"/>
                <w:szCs w:val="16"/>
              </w:rPr>
              <w:t>b</w:t>
            </w:r>
            <w:r w:rsidR="005003E2">
              <w:rPr>
                <w:rFonts w:ascii="Arial" w:hAnsi="Arial" w:cs="Arial"/>
                <w:sz w:val="16"/>
                <w:szCs w:val="16"/>
              </w:rPr>
              <w:t xml:space="preserve">erries, </w:t>
            </w:r>
            <w:r w:rsidR="004A3DB2" w:rsidRPr="004A3DB2">
              <w:rPr>
                <w:rFonts w:ascii="Arial" w:hAnsi="Arial" w:cs="Arial"/>
                <w:sz w:val="16"/>
                <w:szCs w:val="16"/>
              </w:rPr>
              <w:t>Milk</w:t>
            </w:r>
          </w:p>
        </w:tc>
        <w:tc>
          <w:tcPr>
            <w:tcW w:w="3132" w:type="dxa"/>
            <w:tcBorders>
              <w:top w:val="single" w:sz="24" w:space="0" w:color="auto"/>
            </w:tcBorders>
            <w:shd w:val="clear" w:color="auto" w:fill="FDE9D9"/>
          </w:tcPr>
          <w:p w14:paraId="2DE8DB3C" w14:textId="5E980F64" w:rsidR="00E50599" w:rsidRPr="004362D9" w:rsidRDefault="00162C44" w:rsidP="00162C44">
            <w:pPr>
              <w:tabs>
                <w:tab w:val="center" w:pos="1458"/>
              </w:tabs>
              <w:rPr>
                <w:rFonts w:ascii="Arial" w:hAnsi="Arial" w:cs="Arial"/>
                <w:sz w:val="16"/>
                <w:szCs w:val="16"/>
              </w:rPr>
            </w:pPr>
            <w:r w:rsidRPr="004362D9">
              <w:rPr>
                <w:rFonts w:ascii="Arial" w:hAnsi="Arial" w:cs="Arial"/>
                <w:sz w:val="16"/>
                <w:szCs w:val="16"/>
              </w:rPr>
              <w:t>2</w:t>
            </w:r>
            <w:r w:rsidR="00D06836">
              <w:rPr>
                <w:rFonts w:ascii="Arial" w:hAnsi="Arial" w:cs="Arial"/>
                <w:sz w:val="16"/>
                <w:szCs w:val="16"/>
              </w:rPr>
              <w:t>1</w:t>
            </w:r>
            <w:r w:rsidR="004F1F40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="004F46A5">
              <w:rPr>
                <w:rFonts w:ascii="Arial" w:hAnsi="Arial" w:cs="Arial"/>
                <w:sz w:val="16"/>
                <w:szCs w:val="16"/>
              </w:rPr>
              <w:t>GR Waffles</w:t>
            </w:r>
            <w:r w:rsidR="004F1F40">
              <w:rPr>
                <w:rFonts w:ascii="Arial" w:hAnsi="Arial" w:cs="Arial"/>
                <w:sz w:val="16"/>
                <w:szCs w:val="16"/>
              </w:rPr>
              <w:t>, Blu</w:t>
            </w:r>
            <w:r w:rsidR="00D547FC">
              <w:rPr>
                <w:rFonts w:ascii="Arial" w:hAnsi="Arial" w:cs="Arial"/>
                <w:sz w:val="16"/>
                <w:szCs w:val="16"/>
              </w:rPr>
              <w:t>e</w:t>
            </w:r>
            <w:r w:rsidR="004F1F40">
              <w:rPr>
                <w:rFonts w:ascii="Arial" w:hAnsi="Arial" w:cs="Arial"/>
                <w:sz w:val="16"/>
                <w:szCs w:val="16"/>
              </w:rPr>
              <w:t>berries</w:t>
            </w:r>
            <w:r w:rsidR="004F1F40" w:rsidRPr="004362D9">
              <w:rPr>
                <w:rFonts w:ascii="Arial" w:hAnsi="Arial" w:cs="Arial"/>
                <w:sz w:val="16"/>
                <w:szCs w:val="16"/>
              </w:rPr>
              <w:t>, Milk</w:t>
            </w:r>
          </w:p>
        </w:tc>
        <w:tc>
          <w:tcPr>
            <w:tcW w:w="2630" w:type="dxa"/>
            <w:tcBorders>
              <w:top w:val="single" w:sz="24" w:space="0" w:color="auto"/>
              <w:right w:val="single" w:sz="4" w:space="0" w:color="auto"/>
            </w:tcBorders>
            <w:shd w:val="clear" w:color="auto" w:fill="FDE9D9"/>
          </w:tcPr>
          <w:p w14:paraId="592F6B6E" w14:textId="602D37A3" w:rsidR="00E50599" w:rsidRPr="004362D9" w:rsidRDefault="00162C44" w:rsidP="0076584C">
            <w:pPr>
              <w:rPr>
                <w:rFonts w:ascii="Arial" w:hAnsi="Arial" w:cs="Arial"/>
                <w:sz w:val="16"/>
                <w:szCs w:val="16"/>
              </w:rPr>
            </w:pPr>
            <w:r w:rsidRPr="004362D9">
              <w:rPr>
                <w:rFonts w:ascii="Arial" w:hAnsi="Arial" w:cs="Arial"/>
                <w:sz w:val="16"/>
                <w:szCs w:val="16"/>
              </w:rPr>
              <w:t>2</w:t>
            </w:r>
            <w:r w:rsidR="00D06836">
              <w:rPr>
                <w:rFonts w:ascii="Arial" w:hAnsi="Arial" w:cs="Arial"/>
                <w:sz w:val="16"/>
                <w:szCs w:val="16"/>
              </w:rPr>
              <w:t>2</w:t>
            </w:r>
            <w:r w:rsidR="005E32DF" w:rsidRPr="00436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1F40">
              <w:rPr>
                <w:rFonts w:ascii="Arial" w:hAnsi="Arial" w:cs="Arial"/>
                <w:sz w:val="16"/>
                <w:szCs w:val="16"/>
              </w:rPr>
              <w:t>WGR Life</w:t>
            </w:r>
            <w:r w:rsidR="00CD1A36">
              <w:rPr>
                <w:rFonts w:ascii="Arial" w:hAnsi="Arial" w:cs="Arial"/>
                <w:sz w:val="16"/>
                <w:szCs w:val="16"/>
              </w:rPr>
              <w:t>,</w:t>
            </w:r>
            <w:r w:rsidR="004F1F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1F40" w:rsidRPr="004362D9">
              <w:rPr>
                <w:rFonts w:ascii="Arial" w:hAnsi="Arial" w:cs="Arial"/>
                <w:sz w:val="16"/>
                <w:szCs w:val="16"/>
              </w:rPr>
              <w:t>Banana, Milk</w:t>
            </w:r>
          </w:p>
        </w:tc>
      </w:tr>
      <w:tr w:rsidR="00E50599" w:rsidRPr="00F90D34" w14:paraId="065B2BDF" w14:textId="77777777" w:rsidTr="00CD1A36">
        <w:trPr>
          <w:trHeight w:val="833"/>
        </w:trPr>
        <w:tc>
          <w:tcPr>
            <w:tcW w:w="2819" w:type="dxa"/>
            <w:tcBorders>
              <w:left w:val="single" w:sz="24" w:space="0" w:color="auto"/>
            </w:tcBorders>
            <w:shd w:val="clear" w:color="auto" w:fill="EAF1DD"/>
          </w:tcPr>
          <w:p w14:paraId="30CE8797" w14:textId="573EDEC9" w:rsidR="00632B5F" w:rsidRPr="005003E2" w:rsidRDefault="00701567" w:rsidP="00632B5F">
            <w:pPr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5003E2">
              <w:rPr>
                <w:rFonts w:ascii="Arial" w:hAnsi="Arial" w:cs="Arial"/>
                <w:sz w:val="18"/>
                <w:szCs w:val="18"/>
              </w:rPr>
              <w:t xml:space="preserve">Baked </w:t>
            </w:r>
            <w:r w:rsidR="005003E2">
              <w:rPr>
                <w:rFonts w:ascii="Arial" w:hAnsi="Arial" w:cs="Arial"/>
                <w:sz w:val="18"/>
                <w:szCs w:val="18"/>
              </w:rPr>
              <w:t xml:space="preserve">Cheese </w:t>
            </w:r>
            <w:r w:rsidRPr="005003E2">
              <w:rPr>
                <w:rFonts w:ascii="Arial" w:hAnsi="Arial" w:cs="Arial"/>
                <w:sz w:val="18"/>
                <w:szCs w:val="18"/>
              </w:rPr>
              <w:t>Lasagna, Garlic Green Beans</w:t>
            </w:r>
            <w:r w:rsidR="00632B5F" w:rsidRPr="005003E2">
              <w:rPr>
                <w:rFonts w:ascii="Arial" w:hAnsi="Arial" w:cs="Arial"/>
                <w:sz w:val="18"/>
                <w:szCs w:val="18"/>
              </w:rPr>
              <w:t>, Mangos, Milk</w:t>
            </w:r>
          </w:p>
          <w:p w14:paraId="2F09F2DC" w14:textId="7C8C6368" w:rsidR="00695776" w:rsidRPr="005003E2" w:rsidRDefault="00695776" w:rsidP="005D1E59">
            <w:pPr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shd w:val="clear" w:color="auto" w:fill="EAF1DD"/>
          </w:tcPr>
          <w:p w14:paraId="2BB6A1C3" w14:textId="24FA2764" w:rsidR="00DA7883" w:rsidRPr="005003E2" w:rsidRDefault="00B71E90" w:rsidP="00F83A5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Chicken, Corn on Cob, Corn Bread, Watermelon</w:t>
            </w:r>
            <w:r w:rsidR="00F84825" w:rsidRPr="005003E2">
              <w:rPr>
                <w:rFonts w:ascii="Arial" w:hAnsi="Arial" w:cs="Arial"/>
                <w:sz w:val="18"/>
                <w:szCs w:val="18"/>
              </w:rPr>
              <w:t>, Milk</w:t>
            </w:r>
          </w:p>
        </w:tc>
        <w:tc>
          <w:tcPr>
            <w:tcW w:w="2823" w:type="dxa"/>
            <w:shd w:val="clear" w:color="auto" w:fill="EAF1DD"/>
          </w:tcPr>
          <w:p w14:paraId="18688664" w14:textId="2E3C8DDF" w:rsidR="007778FF" w:rsidRPr="005003E2" w:rsidRDefault="00B71E90" w:rsidP="007658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Grilled Cheese</w:t>
            </w:r>
            <w:r w:rsidR="00F84825" w:rsidRPr="005003E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WW Bread</w:t>
            </w:r>
            <w:r w:rsidR="00F84825" w:rsidRPr="005003E2">
              <w:rPr>
                <w:rFonts w:ascii="Arial" w:hAnsi="Arial" w:cs="Arial"/>
                <w:sz w:val="18"/>
                <w:szCs w:val="18"/>
              </w:rPr>
              <w:t xml:space="preserve"> Broccoli</w:t>
            </w:r>
            <w:r w:rsidR="007778FF" w:rsidRPr="005003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Soup, </w:t>
            </w:r>
            <w:r w:rsidR="005D1E59" w:rsidRPr="005003E2">
              <w:rPr>
                <w:rFonts w:ascii="Arial" w:hAnsi="Arial" w:cs="Arial"/>
                <w:sz w:val="18"/>
                <w:szCs w:val="18"/>
              </w:rPr>
              <w:t>A</w:t>
            </w:r>
            <w:r w:rsidR="007778FF" w:rsidRPr="005003E2">
              <w:rPr>
                <w:rFonts w:ascii="Arial" w:hAnsi="Arial" w:cs="Arial"/>
                <w:sz w:val="18"/>
                <w:szCs w:val="18"/>
              </w:rPr>
              <w:t>pple</w:t>
            </w:r>
            <w:r w:rsidR="005D1E59" w:rsidRPr="005003E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778FF" w:rsidRPr="005003E2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3132" w:type="dxa"/>
            <w:shd w:val="clear" w:color="auto" w:fill="EAF1DD"/>
          </w:tcPr>
          <w:p w14:paraId="7CF867EA" w14:textId="419F62F7" w:rsidR="00E624FC" w:rsidRPr="005003E2" w:rsidRDefault="00B71E90" w:rsidP="007658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 Roast Turkey, Stuffing,</w:t>
            </w:r>
            <w:r w:rsidR="00D547FC" w:rsidRPr="005003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Brussel Sprouts, </w:t>
            </w:r>
            <w:r w:rsidR="00D547FC" w:rsidRPr="005003E2">
              <w:rPr>
                <w:rFonts w:ascii="Arial" w:hAnsi="Arial" w:cs="Arial"/>
                <w:sz w:val="18"/>
                <w:szCs w:val="18"/>
              </w:rPr>
              <w:t xml:space="preserve">Oranges, Milk </w:t>
            </w:r>
            <w:r w:rsidR="00E624FC" w:rsidRPr="005003E2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EAF1DD"/>
          </w:tcPr>
          <w:p w14:paraId="7BEB20ED" w14:textId="50D8BB36" w:rsidR="005C2251" w:rsidRPr="005003E2" w:rsidRDefault="00016C8B" w:rsidP="00016C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03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2519" w:rsidRPr="005003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2519" w:rsidRPr="005003E2">
              <w:rPr>
                <w:rFonts w:ascii="Arial" w:hAnsi="Arial" w:cs="Arial"/>
                <w:sz w:val="18"/>
                <w:szCs w:val="18"/>
              </w:rPr>
              <w:t xml:space="preserve">Flat Bread Pizza, Tossed Salad, </w:t>
            </w:r>
            <w:r w:rsidR="00982519">
              <w:rPr>
                <w:rFonts w:ascii="Arial" w:hAnsi="Arial" w:cs="Arial"/>
                <w:sz w:val="18"/>
                <w:szCs w:val="18"/>
              </w:rPr>
              <w:t>Watermelon</w:t>
            </w:r>
            <w:r w:rsidR="00982519" w:rsidRPr="005003E2">
              <w:rPr>
                <w:rFonts w:ascii="Arial" w:hAnsi="Arial" w:cs="Arial"/>
                <w:sz w:val="18"/>
                <w:szCs w:val="18"/>
              </w:rPr>
              <w:t>, Milk</w:t>
            </w:r>
          </w:p>
        </w:tc>
      </w:tr>
      <w:tr w:rsidR="00E50599" w:rsidRPr="00F90D34" w14:paraId="26075384" w14:textId="77777777" w:rsidTr="00CD1A36">
        <w:trPr>
          <w:trHeight w:val="605"/>
        </w:trPr>
        <w:tc>
          <w:tcPr>
            <w:tcW w:w="281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5DFEC"/>
          </w:tcPr>
          <w:p w14:paraId="72AEC294" w14:textId="5556343F" w:rsidR="00E50599" w:rsidRPr="005003E2" w:rsidRDefault="007645FA" w:rsidP="007658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03E2">
              <w:rPr>
                <w:rFonts w:ascii="Arial" w:hAnsi="Arial" w:cs="Arial"/>
                <w:sz w:val="18"/>
                <w:szCs w:val="18"/>
              </w:rPr>
              <w:t>Trail Mix</w:t>
            </w:r>
            <w:r w:rsidR="00E34076" w:rsidRPr="005003E2">
              <w:rPr>
                <w:rFonts w:ascii="Arial" w:hAnsi="Arial" w:cs="Arial"/>
                <w:sz w:val="18"/>
                <w:szCs w:val="18"/>
              </w:rPr>
              <w:t xml:space="preserve"> &amp; Milk</w:t>
            </w:r>
          </w:p>
        </w:tc>
        <w:tc>
          <w:tcPr>
            <w:tcW w:w="3104" w:type="dxa"/>
            <w:tcBorders>
              <w:bottom w:val="single" w:sz="24" w:space="0" w:color="auto"/>
            </w:tcBorders>
            <w:shd w:val="clear" w:color="auto" w:fill="E5DFEC"/>
          </w:tcPr>
          <w:p w14:paraId="356BAD4A" w14:textId="7CE26F67" w:rsidR="00E50599" w:rsidRPr="005003E2" w:rsidRDefault="002E6E51" w:rsidP="0076584C">
            <w:pPr>
              <w:rPr>
                <w:rFonts w:ascii="Arial" w:hAnsi="Arial" w:cs="Arial"/>
                <w:sz w:val="18"/>
                <w:szCs w:val="18"/>
              </w:rPr>
            </w:pPr>
            <w:r w:rsidRPr="005003E2">
              <w:rPr>
                <w:rFonts w:ascii="Arial" w:hAnsi="Arial" w:cs="Arial"/>
                <w:sz w:val="18"/>
                <w:szCs w:val="18"/>
              </w:rPr>
              <w:t xml:space="preserve">Berry &amp; Mango Parfait </w:t>
            </w:r>
            <w:r w:rsidR="00E31B4A" w:rsidRPr="005003E2">
              <w:rPr>
                <w:rFonts w:ascii="Arial" w:hAnsi="Arial" w:cs="Arial"/>
                <w:sz w:val="18"/>
                <w:szCs w:val="18"/>
              </w:rPr>
              <w:t>w/ Milk</w:t>
            </w:r>
          </w:p>
        </w:tc>
        <w:tc>
          <w:tcPr>
            <w:tcW w:w="2823" w:type="dxa"/>
            <w:tcBorders>
              <w:bottom w:val="single" w:sz="24" w:space="0" w:color="auto"/>
            </w:tcBorders>
            <w:shd w:val="clear" w:color="auto" w:fill="E5DFEC"/>
          </w:tcPr>
          <w:p w14:paraId="7EE3BDBB" w14:textId="5487BE76" w:rsidR="00E50599" w:rsidRPr="005003E2" w:rsidRDefault="00DA68BD" w:rsidP="0076584C">
            <w:pPr>
              <w:rPr>
                <w:rFonts w:ascii="Arial" w:hAnsi="Arial" w:cs="Arial"/>
                <w:sz w:val="18"/>
                <w:szCs w:val="18"/>
              </w:rPr>
            </w:pPr>
            <w:r w:rsidRPr="005003E2">
              <w:rPr>
                <w:rFonts w:ascii="Arial" w:hAnsi="Arial" w:cs="Arial"/>
                <w:sz w:val="18"/>
                <w:szCs w:val="18"/>
              </w:rPr>
              <w:t>Cheese &amp; Crackers</w:t>
            </w:r>
          </w:p>
        </w:tc>
        <w:tc>
          <w:tcPr>
            <w:tcW w:w="3132" w:type="dxa"/>
            <w:tcBorders>
              <w:bottom w:val="single" w:sz="24" w:space="0" w:color="auto"/>
            </w:tcBorders>
            <w:shd w:val="clear" w:color="auto" w:fill="E5DFEC"/>
          </w:tcPr>
          <w:p w14:paraId="01F2A493" w14:textId="4ED4BA8B" w:rsidR="00E50599" w:rsidRPr="005003E2" w:rsidRDefault="00E31B4A" w:rsidP="0076584C">
            <w:pPr>
              <w:rPr>
                <w:rFonts w:ascii="Arial" w:hAnsi="Arial" w:cs="Arial"/>
                <w:sz w:val="18"/>
                <w:szCs w:val="18"/>
              </w:rPr>
            </w:pPr>
            <w:r w:rsidRPr="005003E2">
              <w:rPr>
                <w:rFonts w:ascii="Arial" w:hAnsi="Arial" w:cs="Arial"/>
                <w:sz w:val="18"/>
                <w:szCs w:val="18"/>
              </w:rPr>
              <w:t xml:space="preserve">Cauliflower cheese Bread, </w:t>
            </w:r>
            <w:r w:rsidR="00D23213" w:rsidRPr="005003E2">
              <w:rPr>
                <w:rFonts w:ascii="Arial" w:hAnsi="Arial" w:cs="Arial"/>
                <w:sz w:val="18"/>
                <w:szCs w:val="18"/>
              </w:rPr>
              <w:t>&amp; Milk</w:t>
            </w:r>
          </w:p>
        </w:tc>
        <w:tc>
          <w:tcPr>
            <w:tcW w:w="2630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E5DFEC"/>
          </w:tcPr>
          <w:p w14:paraId="54A055C5" w14:textId="03C93D50" w:rsidR="005C2251" w:rsidRPr="005003E2" w:rsidRDefault="004F46A5" w:rsidP="0076584C">
            <w:pPr>
              <w:rPr>
                <w:rFonts w:ascii="Arial" w:hAnsi="Arial" w:cs="Arial"/>
                <w:sz w:val="18"/>
                <w:szCs w:val="18"/>
              </w:rPr>
            </w:pPr>
            <w:r w:rsidRPr="005003E2">
              <w:rPr>
                <w:rFonts w:ascii="Arial" w:hAnsi="Arial" w:cs="Arial"/>
                <w:sz w:val="18"/>
                <w:szCs w:val="18"/>
              </w:rPr>
              <w:t>Banana Bread &amp; Milk</w:t>
            </w:r>
          </w:p>
        </w:tc>
      </w:tr>
      <w:tr w:rsidR="00E50599" w:rsidRPr="00F90D34" w14:paraId="35E9DC64" w14:textId="77777777" w:rsidTr="00CD1A36">
        <w:trPr>
          <w:trHeight w:val="513"/>
        </w:trPr>
        <w:tc>
          <w:tcPr>
            <w:tcW w:w="2819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/>
          </w:tcPr>
          <w:p w14:paraId="021BBD7B" w14:textId="70192F6B" w:rsidR="001A2563" w:rsidRPr="00F90D34" w:rsidRDefault="0056166B" w:rsidP="00102E2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06836">
              <w:rPr>
                <w:rFonts w:ascii="Arial" w:hAnsi="Arial" w:cs="Arial"/>
                <w:sz w:val="16"/>
                <w:szCs w:val="16"/>
              </w:rPr>
              <w:t>5</w:t>
            </w:r>
            <w:r w:rsidR="00B350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E58">
              <w:rPr>
                <w:rFonts w:ascii="Arial" w:hAnsi="Arial" w:cs="Arial"/>
                <w:sz w:val="16"/>
                <w:szCs w:val="16"/>
              </w:rPr>
              <w:t>WGR Toasted Oat, Banana, Milk</w:t>
            </w:r>
          </w:p>
        </w:tc>
        <w:tc>
          <w:tcPr>
            <w:tcW w:w="3104" w:type="dxa"/>
            <w:tcBorders>
              <w:top w:val="single" w:sz="24" w:space="0" w:color="auto"/>
            </w:tcBorders>
            <w:shd w:val="clear" w:color="auto" w:fill="FDE9D9"/>
          </w:tcPr>
          <w:p w14:paraId="7D40D8F1" w14:textId="6C2F277A" w:rsidR="00D45E9D" w:rsidRPr="00F90D34" w:rsidRDefault="0056166B" w:rsidP="00102E2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="00D06836">
              <w:rPr>
                <w:rFonts w:ascii="Arial" w:hAnsi="Arial" w:cs="Arial"/>
                <w:sz w:val="18"/>
                <w:szCs w:val="20"/>
              </w:rPr>
              <w:t>6</w:t>
            </w:r>
            <w:r w:rsidR="00037036" w:rsidRPr="004362D9">
              <w:rPr>
                <w:rFonts w:ascii="Arial" w:hAnsi="Arial" w:cs="Arial"/>
                <w:sz w:val="16"/>
                <w:szCs w:val="16"/>
              </w:rPr>
              <w:t xml:space="preserve"> WGR Bagels, </w:t>
            </w:r>
            <w:r w:rsidR="00037036">
              <w:rPr>
                <w:rFonts w:ascii="Arial" w:hAnsi="Arial" w:cs="Arial"/>
                <w:sz w:val="16"/>
                <w:szCs w:val="16"/>
              </w:rPr>
              <w:t>Strawberries</w:t>
            </w:r>
            <w:r w:rsidR="00037036" w:rsidRPr="004362D9">
              <w:rPr>
                <w:rFonts w:ascii="Arial" w:hAnsi="Arial" w:cs="Arial"/>
                <w:sz w:val="16"/>
                <w:szCs w:val="16"/>
              </w:rPr>
              <w:t>, Milk</w:t>
            </w:r>
          </w:p>
        </w:tc>
        <w:tc>
          <w:tcPr>
            <w:tcW w:w="2823" w:type="dxa"/>
            <w:tcBorders>
              <w:top w:val="single" w:sz="24" w:space="0" w:color="auto"/>
            </w:tcBorders>
            <w:shd w:val="clear" w:color="auto" w:fill="FDE9D9"/>
          </w:tcPr>
          <w:p w14:paraId="3BCF9DC6" w14:textId="73215775" w:rsidR="00E50599" w:rsidRPr="00F90D34" w:rsidRDefault="0056166B" w:rsidP="00102E2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="00D06836">
              <w:rPr>
                <w:rFonts w:ascii="Arial" w:hAnsi="Arial" w:cs="Arial"/>
                <w:sz w:val="18"/>
                <w:szCs w:val="20"/>
              </w:rPr>
              <w:t>7</w:t>
            </w:r>
            <w:r w:rsidR="00037036">
              <w:rPr>
                <w:rFonts w:ascii="Arial" w:hAnsi="Arial" w:cs="Arial"/>
                <w:sz w:val="16"/>
                <w:szCs w:val="16"/>
              </w:rPr>
              <w:t xml:space="preserve"> WGR Oatmeal, Bananas,</w:t>
            </w:r>
            <w:r w:rsidR="00037036" w:rsidRPr="004362D9">
              <w:rPr>
                <w:rFonts w:ascii="Arial" w:hAnsi="Arial" w:cs="Arial"/>
                <w:sz w:val="16"/>
                <w:szCs w:val="16"/>
              </w:rPr>
              <w:t xml:space="preserve"> Milk</w:t>
            </w:r>
          </w:p>
        </w:tc>
        <w:tc>
          <w:tcPr>
            <w:tcW w:w="3132" w:type="dxa"/>
            <w:tcBorders>
              <w:top w:val="single" w:sz="24" w:space="0" w:color="auto"/>
            </w:tcBorders>
            <w:shd w:val="clear" w:color="auto" w:fill="FDE9D9"/>
          </w:tcPr>
          <w:p w14:paraId="26E48807" w14:textId="4B0A96AA" w:rsidR="00E50599" w:rsidRPr="00F90D34" w:rsidRDefault="00982519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="00D06836">
              <w:rPr>
                <w:rFonts w:ascii="Arial" w:hAnsi="Arial" w:cs="Arial"/>
                <w:sz w:val="18"/>
                <w:szCs w:val="20"/>
              </w:rPr>
              <w:t>8</w:t>
            </w:r>
            <w:r w:rsidR="00037036">
              <w:rPr>
                <w:rFonts w:ascii="Arial" w:hAnsi="Arial" w:cs="Arial"/>
                <w:sz w:val="16"/>
                <w:szCs w:val="16"/>
              </w:rPr>
              <w:t xml:space="preserve"> WGR Pancakes, Blueberries</w:t>
            </w:r>
            <w:r w:rsidR="00037036" w:rsidRPr="004362D9">
              <w:rPr>
                <w:rFonts w:ascii="Arial" w:hAnsi="Arial" w:cs="Arial"/>
                <w:sz w:val="16"/>
                <w:szCs w:val="16"/>
              </w:rPr>
              <w:t>, Milk</w:t>
            </w:r>
          </w:p>
        </w:tc>
        <w:tc>
          <w:tcPr>
            <w:tcW w:w="2630" w:type="dxa"/>
            <w:tcBorders>
              <w:top w:val="single" w:sz="24" w:space="0" w:color="auto"/>
              <w:right w:val="single" w:sz="4" w:space="0" w:color="auto"/>
            </w:tcBorders>
            <w:shd w:val="clear" w:color="auto" w:fill="FDE9D9"/>
          </w:tcPr>
          <w:p w14:paraId="284338E1" w14:textId="20AFD08B" w:rsidR="00E50599" w:rsidRPr="00F90D34" w:rsidRDefault="00982519" w:rsidP="00102E2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WGR Life, </w:t>
            </w:r>
            <w:r w:rsidRPr="004362D9">
              <w:rPr>
                <w:rFonts w:ascii="Arial" w:hAnsi="Arial" w:cs="Arial"/>
                <w:sz w:val="16"/>
                <w:szCs w:val="16"/>
              </w:rPr>
              <w:t>Banana, Milk</w:t>
            </w:r>
          </w:p>
        </w:tc>
      </w:tr>
      <w:tr w:rsidR="00E50599" w:rsidRPr="00F90D34" w14:paraId="2912FC84" w14:textId="77777777" w:rsidTr="00CD1A36">
        <w:trPr>
          <w:trHeight w:val="797"/>
        </w:trPr>
        <w:tc>
          <w:tcPr>
            <w:tcW w:w="2819" w:type="dxa"/>
            <w:tcBorders>
              <w:top w:val="single" w:sz="4" w:space="0" w:color="auto"/>
              <w:left w:val="single" w:sz="24" w:space="0" w:color="auto"/>
            </w:tcBorders>
            <w:shd w:val="clear" w:color="auto" w:fill="EAF1DD"/>
          </w:tcPr>
          <w:p w14:paraId="57DE8D55" w14:textId="77777777" w:rsidR="00B71E90" w:rsidRDefault="0056166B" w:rsidP="0056166B">
            <w:pPr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5003E2">
              <w:rPr>
                <w:rFonts w:ascii="Arial" w:hAnsi="Arial" w:cs="Arial"/>
                <w:sz w:val="18"/>
                <w:szCs w:val="18"/>
              </w:rPr>
              <w:t xml:space="preserve">Chicken Souvlaki, Pita Bread, </w:t>
            </w:r>
          </w:p>
          <w:p w14:paraId="67B8BB32" w14:textId="34029E7A" w:rsidR="00D547FC" w:rsidRPr="005003E2" w:rsidRDefault="00B71E90" w:rsidP="0056166B">
            <w:pPr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Greek </w:t>
            </w:r>
            <w:r w:rsidR="0056166B" w:rsidRPr="005003E2">
              <w:rPr>
                <w:rFonts w:ascii="Arial" w:hAnsi="Arial" w:cs="Arial"/>
                <w:sz w:val="18"/>
                <w:szCs w:val="18"/>
              </w:rPr>
              <w:t>Salad,</w:t>
            </w:r>
            <w:r>
              <w:rPr>
                <w:rFonts w:ascii="Arial" w:hAnsi="Arial" w:cs="Arial"/>
                <w:sz w:val="18"/>
                <w:szCs w:val="18"/>
              </w:rPr>
              <w:t xml:space="preserve"> Pineapple, </w:t>
            </w:r>
            <w:r w:rsidR="0056166B" w:rsidRPr="005003E2">
              <w:rPr>
                <w:rFonts w:ascii="Arial" w:hAnsi="Arial" w:cs="Arial"/>
                <w:sz w:val="18"/>
                <w:szCs w:val="18"/>
              </w:rPr>
              <w:t xml:space="preserve">Milk </w:t>
            </w:r>
            <w:r w:rsidR="00D547FC" w:rsidRPr="005003E2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EAF1DD"/>
          </w:tcPr>
          <w:p w14:paraId="2CC07AE0" w14:textId="5D930F13" w:rsidR="00037036" w:rsidRPr="005003E2" w:rsidRDefault="00037036" w:rsidP="00037036">
            <w:pPr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5003E2">
              <w:rPr>
                <w:rFonts w:ascii="Arial" w:hAnsi="Arial" w:cs="Arial"/>
                <w:sz w:val="18"/>
                <w:szCs w:val="18"/>
              </w:rPr>
              <w:t xml:space="preserve">Beef Burger, WW Roll, </w:t>
            </w:r>
          </w:p>
          <w:p w14:paraId="34F26952" w14:textId="6F36BCD6" w:rsidR="004D4CAA" w:rsidRPr="005003E2" w:rsidRDefault="00037036" w:rsidP="00037036">
            <w:pPr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5003E2">
              <w:rPr>
                <w:rFonts w:ascii="Arial" w:hAnsi="Arial" w:cs="Arial"/>
                <w:sz w:val="18"/>
                <w:szCs w:val="18"/>
              </w:rPr>
              <w:t xml:space="preserve">Broccoli Salad, Pear, Milk                  </w:t>
            </w:r>
          </w:p>
        </w:tc>
        <w:tc>
          <w:tcPr>
            <w:tcW w:w="2823" w:type="dxa"/>
            <w:tcBorders>
              <w:top w:val="single" w:sz="4" w:space="0" w:color="auto"/>
            </w:tcBorders>
            <w:shd w:val="clear" w:color="auto" w:fill="EAF1DD"/>
          </w:tcPr>
          <w:p w14:paraId="52BF47CE" w14:textId="51012559" w:rsidR="00DA7883" w:rsidRPr="005003E2" w:rsidRDefault="00B71E90" w:rsidP="003C32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Ritz</w:t>
            </w:r>
            <w:r w:rsidR="00037036" w:rsidRPr="005003E2">
              <w:rPr>
                <w:rFonts w:ascii="Arial" w:hAnsi="Arial" w:cs="Arial"/>
                <w:sz w:val="18"/>
                <w:szCs w:val="18"/>
              </w:rPr>
              <w:t xml:space="preserve"> Crumb Chicken Tenders, Sweet Potatoes</w:t>
            </w:r>
            <w:r>
              <w:rPr>
                <w:rFonts w:ascii="Arial" w:hAnsi="Arial" w:cs="Arial"/>
                <w:sz w:val="18"/>
                <w:szCs w:val="18"/>
              </w:rPr>
              <w:t xml:space="preserve"> Fries</w:t>
            </w:r>
            <w:r w:rsidR="00037036" w:rsidRPr="005003E2">
              <w:rPr>
                <w:rFonts w:ascii="Arial" w:hAnsi="Arial" w:cs="Arial"/>
                <w:sz w:val="18"/>
                <w:szCs w:val="18"/>
              </w:rPr>
              <w:t>, WW Dinner Roll, Oranges, Milk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EAF1DD"/>
          </w:tcPr>
          <w:p w14:paraId="36CFB05C" w14:textId="77777777" w:rsidR="00B71E90" w:rsidRDefault="00037036" w:rsidP="00D547FC">
            <w:pPr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5003E2">
              <w:rPr>
                <w:rFonts w:ascii="Arial" w:hAnsi="Arial" w:cs="Arial"/>
                <w:sz w:val="18"/>
                <w:szCs w:val="18"/>
              </w:rPr>
              <w:t xml:space="preserve">Mac &amp; Cheese, WGR Elbow, </w:t>
            </w:r>
          </w:p>
          <w:p w14:paraId="0F327B96" w14:textId="63866B4F" w:rsidR="004362D9" w:rsidRPr="005003E2" w:rsidRDefault="00037036" w:rsidP="00D547FC">
            <w:pPr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5003E2">
              <w:rPr>
                <w:rFonts w:ascii="Arial" w:hAnsi="Arial" w:cs="Arial"/>
                <w:sz w:val="18"/>
                <w:szCs w:val="18"/>
              </w:rPr>
              <w:t>Asparagus, Apples, Milk</w:t>
            </w:r>
          </w:p>
        </w:tc>
        <w:tc>
          <w:tcPr>
            <w:tcW w:w="2630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/>
          </w:tcPr>
          <w:p w14:paraId="1EBBE37D" w14:textId="5CA62E78" w:rsidR="00E50599" w:rsidRPr="00F90D34" w:rsidRDefault="00982519" w:rsidP="00162C44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5003E2">
              <w:rPr>
                <w:rFonts w:ascii="Arial" w:hAnsi="Arial" w:cs="Arial"/>
                <w:sz w:val="18"/>
                <w:szCs w:val="18"/>
              </w:rPr>
              <w:t>Cheese Pizza,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3E2">
              <w:rPr>
                <w:rFonts w:ascii="Arial" w:hAnsi="Arial" w:cs="Arial"/>
                <w:sz w:val="18"/>
                <w:szCs w:val="18"/>
              </w:rPr>
              <w:t>Tossed Salad, Watermelon,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3E2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</w:tr>
      <w:tr w:rsidR="00E50599" w:rsidRPr="00F90D34" w14:paraId="0EDD9A10" w14:textId="77777777" w:rsidTr="00CD1A36">
        <w:trPr>
          <w:trHeight w:val="234"/>
        </w:trPr>
        <w:tc>
          <w:tcPr>
            <w:tcW w:w="281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5DFEC"/>
          </w:tcPr>
          <w:p w14:paraId="586E2014" w14:textId="1BBB6B74" w:rsidR="00E50599" w:rsidRPr="00F90D34" w:rsidRDefault="00E31B4A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Yogurt &amp; Granola</w:t>
            </w:r>
          </w:p>
        </w:tc>
        <w:tc>
          <w:tcPr>
            <w:tcW w:w="3104" w:type="dxa"/>
            <w:tcBorders>
              <w:bottom w:val="single" w:sz="24" w:space="0" w:color="auto"/>
            </w:tcBorders>
            <w:shd w:val="clear" w:color="auto" w:fill="E5DFEC"/>
          </w:tcPr>
          <w:p w14:paraId="13D18E16" w14:textId="6986DF00" w:rsidR="00E50599" w:rsidRPr="00E31B4A" w:rsidRDefault="00E31B4A" w:rsidP="0076584C">
            <w:pPr>
              <w:rPr>
                <w:rFonts w:ascii="Arial" w:hAnsi="Arial" w:cs="Arial"/>
                <w:sz w:val="16"/>
                <w:szCs w:val="16"/>
              </w:rPr>
            </w:pPr>
            <w:r w:rsidRPr="00E31B4A">
              <w:rPr>
                <w:rFonts w:ascii="Arial" w:hAnsi="Arial" w:cs="Arial"/>
                <w:sz w:val="16"/>
                <w:szCs w:val="16"/>
              </w:rPr>
              <w:t>Banana Smoothie w/ Graham Crackers</w:t>
            </w:r>
          </w:p>
        </w:tc>
        <w:tc>
          <w:tcPr>
            <w:tcW w:w="2823" w:type="dxa"/>
            <w:tcBorders>
              <w:bottom w:val="single" w:sz="24" w:space="0" w:color="auto"/>
            </w:tcBorders>
            <w:shd w:val="clear" w:color="auto" w:fill="E5DFEC"/>
          </w:tcPr>
          <w:p w14:paraId="6944AE44" w14:textId="3EB1C1A9" w:rsidR="00E50599" w:rsidRPr="005003E2" w:rsidRDefault="00E31B4A" w:rsidP="0076584C">
            <w:pPr>
              <w:rPr>
                <w:rFonts w:ascii="Arial" w:hAnsi="Arial" w:cs="Arial"/>
                <w:sz w:val="18"/>
                <w:szCs w:val="18"/>
              </w:rPr>
            </w:pPr>
            <w:r w:rsidRPr="005003E2">
              <w:rPr>
                <w:rFonts w:ascii="Arial" w:hAnsi="Arial" w:cs="Arial"/>
                <w:sz w:val="18"/>
                <w:szCs w:val="18"/>
              </w:rPr>
              <w:t>Waffle Sticks &amp; Milk</w:t>
            </w:r>
          </w:p>
        </w:tc>
        <w:tc>
          <w:tcPr>
            <w:tcW w:w="3132" w:type="dxa"/>
            <w:tcBorders>
              <w:bottom w:val="single" w:sz="24" w:space="0" w:color="auto"/>
            </w:tcBorders>
            <w:shd w:val="clear" w:color="auto" w:fill="E5DFEC"/>
          </w:tcPr>
          <w:p w14:paraId="0ADE6376" w14:textId="7366EB38" w:rsidR="00E50599" w:rsidRPr="005003E2" w:rsidRDefault="00037036" w:rsidP="0076584C">
            <w:pPr>
              <w:rPr>
                <w:rFonts w:ascii="Arial" w:hAnsi="Arial" w:cs="Arial"/>
                <w:sz w:val="18"/>
                <w:szCs w:val="18"/>
              </w:rPr>
            </w:pPr>
            <w:r w:rsidRPr="005003E2">
              <w:rPr>
                <w:rFonts w:ascii="Arial" w:hAnsi="Arial" w:cs="Arial"/>
                <w:sz w:val="18"/>
                <w:szCs w:val="18"/>
              </w:rPr>
              <w:t>Banana Bread &amp; Milk</w:t>
            </w:r>
          </w:p>
        </w:tc>
        <w:tc>
          <w:tcPr>
            <w:tcW w:w="2630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09A69E8" w14:textId="6B4AE9C0" w:rsidR="00E50599" w:rsidRPr="00F90D34" w:rsidRDefault="00982519" w:rsidP="007658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Pretzels &amp; Milk</w:t>
            </w:r>
          </w:p>
        </w:tc>
      </w:tr>
    </w:tbl>
    <w:p w14:paraId="0A9074A4" w14:textId="00026F58" w:rsidR="000C7B1C" w:rsidRDefault="007A546C" w:rsidP="000C7B1C">
      <w:pPr>
        <w:jc w:val="center"/>
        <w:rPr>
          <w:rFonts w:ascii="Arial" w:hAnsi="Arial" w:cs="Arial"/>
          <w:sz w:val="16"/>
          <w:szCs w:val="16"/>
        </w:rPr>
      </w:pPr>
      <w:r w:rsidRPr="007A546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DFDD1" wp14:editId="50FC8E13">
                <wp:simplePos x="0" y="0"/>
                <wp:positionH relativeFrom="column">
                  <wp:posOffset>447675</wp:posOffset>
                </wp:positionH>
                <wp:positionV relativeFrom="paragraph">
                  <wp:posOffset>360045</wp:posOffset>
                </wp:positionV>
                <wp:extent cx="83915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1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FE14B" w14:textId="77777777" w:rsidR="00632B5F" w:rsidRPr="00632B5F" w:rsidRDefault="00632B5F" w:rsidP="00632B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2B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MKCC Participates in the Child </w:t>
                            </w:r>
                            <w:proofErr w:type="gramStart"/>
                            <w:r w:rsidRPr="00632B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632B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Adult Care Food Program. Meal Components &amp; Portions are served in accordance with guidelines put forth by CACFP</w:t>
                            </w:r>
                          </w:p>
                          <w:p w14:paraId="4C2AA7D5" w14:textId="63B8D8DF" w:rsidR="007A546C" w:rsidRPr="00632B5F" w:rsidRDefault="007A54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DF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28.35pt;width:660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">
                <v:textbox>
                  <w:txbxContent>
                    <w:p w14:paraId="559FE14B" w14:textId="77777777" w:rsidR="00632B5F" w:rsidRPr="00632B5F" w:rsidRDefault="00632B5F" w:rsidP="00632B5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2B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MKCC Participates in the Child </w:t>
                      </w:r>
                      <w:proofErr w:type="gramStart"/>
                      <w:r w:rsidRPr="00632B5F">
                        <w:rPr>
                          <w:rFonts w:ascii="Arial" w:hAnsi="Arial" w:cs="Arial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632B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Adult Care Food Program. Meal Components &amp; Portions are served in accordance with guidelines put forth by CACFP</w:t>
                      </w:r>
                    </w:p>
                    <w:p w14:paraId="4C2AA7D5" w14:textId="63B8D8DF" w:rsidR="007A546C" w:rsidRPr="00632B5F" w:rsidRDefault="007A546C"/>
                  </w:txbxContent>
                </v:textbox>
                <w10:wrap type="square"/>
              </v:shape>
            </w:pict>
          </mc:Fallback>
        </mc:AlternateContent>
      </w:r>
      <w:r w:rsidR="00E21ABA" w:rsidRPr="00E21ABA">
        <w:rPr>
          <w:b/>
          <w:bCs/>
          <w:sz w:val="32"/>
          <w:szCs w:val="32"/>
        </w:rPr>
        <w:t>Feed Me Fresh</w:t>
      </w:r>
      <w:r w:rsidR="00BB640B">
        <w:rPr>
          <w:b/>
          <w:bCs/>
          <w:sz w:val="32"/>
          <w:szCs w:val="32"/>
        </w:rPr>
        <w:t xml:space="preserve"> </w:t>
      </w:r>
      <w:r w:rsidR="00D06836">
        <w:rPr>
          <w:b/>
          <w:bCs/>
          <w:sz w:val="32"/>
          <w:szCs w:val="32"/>
        </w:rPr>
        <w:t>October</w:t>
      </w:r>
      <w:r w:rsidR="00E21ABA" w:rsidRPr="00E21ABA">
        <w:rPr>
          <w:b/>
          <w:bCs/>
          <w:sz w:val="32"/>
          <w:szCs w:val="32"/>
        </w:rPr>
        <w:t xml:space="preserve"> 20</w:t>
      </w:r>
      <w:r w:rsidR="00882B06">
        <w:rPr>
          <w:b/>
          <w:bCs/>
          <w:sz w:val="32"/>
          <w:szCs w:val="32"/>
        </w:rPr>
        <w:t>2</w:t>
      </w:r>
      <w:r w:rsidR="00E10EA6">
        <w:rPr>
          <w:b/>
          <w:bCs/>
          <w:sz w:val="32"/>
          <w:szCs w:val="32"/>
        </w:rPr>
        <w:t>1</w:t>
      </w:r>
      <w:r w:rsidR="00E21ABA" w:rsidRPr="00E21ABA">
        <w:rPr>
          <w:b/>
          <w:bCs/>
          <w:sz w:val="32"/>
          <w:szCs w:val="32"/>
        </w:rPr>
        <w:t xml:space="preserve"> Mount </w:t>
      </w:r>
      <w:proofErr w:type="spellStart"/>
      <w:r w:rsidR="00E21ABA" w:rsidRPr="00E21ABA">
        <w:rPr>
          <w:b/>
          <w:bCs/>
          <w:sz w:val="32"/>
          <w:szCs w:val="32"/>
        </w:rPr>
        <w:t>Kisco</w:t>
      </w:r>
      <w:proofErr w:type="spellEnd"/>
      <w:r w:rsidR="00E21ABA" w:rsidRPr="00E21ABA">
        <w:rPr>
          <w:b/>
          <w:bCs/>
          <w:sz w:val="32"/>
          <w:szCs w:val="32"/>
        </w:rPr>
        <w:t xml:space="preserve"> Child Care Center</w:t>
      </w:r>
      <w:r w:rsidR="007553DC" w:rsidRPr="00E21ABA">
        <w:rPr>
          <w:b/>
          <w:bCs/>
          <w:sz w:val="32"/>
          <w:szCs w:val="32"/>
        </w:rPr>
        <w:br/>
      </w:r>
    </w:p>
    <w:p w14:paraId="693729DA" w14:textId="0AC939DD" w:rsidR="007A546C" w:rsidRDefault="007A546C" w:rsidP="000C7B1C">
      <w:pPr>
        <w:jc w:val="center"/>
        <w:rPr>
          <w:rFonts w:ascii="Arial" w:hAnsi="Arial" w:cs="Arial"/>
          <w:sz w:val="16"/>
          <w:szCs w:val="16"/>
        </w:rPr>
      </w:pPr>
    </w:p>
    <w:p w14:paraId="666C14CD" w14:textId="2D0F9F59" w:rsidR="00566230" w:rsidRPr="000C7B1C" w:rsidRDefault="006A2303" w:rsidP="000C7B1C">
      <w:pPr>
        <w:jc w:val="center"/>
        <w:rPr>
          <w:b/>
          <w:bCs/>
          <w:sz w:val="32"/>
          <w:szCs w:val="32"/>
        </w:rPr>
      </w:pPr>
      <w:r w:rsidRPr="005D2D65">
        <w:rPr>
          <w:rFonts w:ascii="Arial" w:hAnsi="Arial" w:cs="Arial"/>
          <w:sz w:val="16"/>
          <w:szCs w:val="16"/>
        </w:rPr>
        <w:t xml:space="preserve">If </w:t>
      </w:r>
      <w:r w:rsidRPr="007553DC">
        <w:rPr>
          <w:rFonts w:ascii="Arial" w:hAnsi="Arial" w:cs="Arial"/>
          <w:sz w:val="16"/>
          <w:szCs w:val="16"/>
        </w:rPr>
        <w:t>your child has a food allergy, please provide the information to The Nurse</w:t>
      </w:r>
      <w:r w:rsidR="007A546C">
        <w:rPr>
          <w:rFonts w:ascii="Arial" w:hAnsi="Arial" w:cs="Arial"/>
          <w:sz w:val="16"/>
          <w:szCs w:val="16"/>
        </w:rPr>
        <w:t xml:space="preserve">, Classroom Teacher &amp; </w:t>
      </w:r>
      <w:r w:rsidRPr="007553DC">
        <w:rPr>
          <w:rFonts w:ascii="Arial" w:hAnsi="Arial" w:cs="Arial"/>
          <w:sz w:val="16"/>
          <w:szCs w:val="16"/>
        </w:rPr>
        <w:t>the receptionist at the front desk as soo</w:t>
      </w:r>
      <w:r>
        <w:rPr>
          <w:rFonts w:ascii="Arial" w:hAnsi="Arial" w:cs="Arial"/>
          <w:sz w:val="16"/>
          <w:szCs w:val="16"/>
        </w:rPr>
        <w:t xml:space="preserve">n as possible. </w:t>
      </w:r>
      <w:r w:rsidRPr="007553DC">
        <w:rPr>
          <w:rFonts w:ascii="Arial" w:hAnsi="Arial" w:cs="Arial"/>
          <w:sz w:val="16"/>
          <w:szCs w:val="16"/>
        </w:rPr>
        <w:t xml:space="preserve">MKCCC will </w:t>
      </w:r>
      <w:r w:rsidR="007A546C">
        <w:rPr>
          <w:rFonts w:ascii="Arial" w:hAnsi="Arial" w:cs="Arial"/>
          <w:sz w:val="16"/>
          <w:szCs w:val="16"/>
        </w:rPr>
        <w:t xml:space="preserve">work with you to meet the </w:t>
      </w:r>
      <w:r w:rsidRPr="007553DC">
        <w:rPr>
          <w:rFonts w:ascii="Arial" w:hAnsi="Arial" w:cs="Arial"/>
          <w:sz w:val="16"/>
          <w:szCs w:val="16"/>
        </w:rPr>
        <w:t>dietary needs of your child to the extent possible.</w:t>
      </w:r>
      <w:r>
        <w:rPr>
          <w:rFonts w:ascii="Arial" w:hAnsi="Arial" w:cs="Arial"/>
          <w:sz w:val="16"/>
          <w:szCs w:val="16"/>
        </w:rPr>
        <w:t xml:space="preserve"> </w:t>
      </w:r>
      <w:r w:rsidRPr="007553DC">
        <w:rPr>
          <w:rFonts w:ascii="Arial" w:hAnsi="Arial" w:cs="Arial"/>
          <w:sz w:val="16"/>
          <w:szCs w:val="16"/>
        </w:rPr>
        <w:t xml:space="preserve">Water </w:t>
      </w:r>
      <w:proofErr w:type="gramStart"/>
      <w:r w:rsidRPr="007553DC">
        <w:rPr>
          <w:rFonts w:ascii="Arial" w:hAnsi="Arial" w:cs="Arial"/>
          <w:sz w:val="16"/>
          <w:szCs w:val="16"/>
        </w:rPr>
        <w:t>is available at all times</w:t>
      </w:r>
      <w:proofErr w:type="gramEnd"/>
      <w:r w:rsidRPr="007553DC">
        <w:rPr>
          <w:rFonts w:ascii="Arial" w:hAnsi="Arial" w:cs="Arial"/>
          <w:sz w:val="16"/>
          <w:szCs w:val="16"/>
        </w:rPr>
        <w:t>.   Low Fat milk and Cheese is served to all children over the age of two.</w:t>
      </w:r>
      <w:r w:rsidR="000C7B1C">
        <w:rPr>
          <w:rFonts w:ascii="Arial" w:hAnsi="Arial" w:cs="Arial"/>
          <w:sz w:val="16"/>
          <w:szCs w:val="16"/>
        </w:rPr>
        <w:t xml:space="preserve"> Whole Milk Served to Children under</w:t>
      </w:r>
      <w:r w:rsidR="005C2251">
        <w:rPr>
          <w:rFonts w:ascii="Arial" w:hAnsi="Arial" w:cs="Arial"/>
          <w:sz w:val="16"/>
          <w:szCs w:val="16"/>
        </w:rPr>
        <w:t xml:space="preserve"> the</w:t>
      </w:r>
      <w:r w:rsidR="000C7B1C">
        <w:rPr>
          <w:rFonts w:ascii="Arial" w:hAnsi="Arial" w:cs="Arial"/>
          <w:sz w:val="16"/>
          <w:szCs w:val="16"/>
        </w:rPr>
        <w:t xml:space="preserve"> age of </w:t>
      </w:r>
      <w:proofErr w:type="gramStart"/>
      <w:r w:rsidR="000C7B1C">
        <w:rPr>
          <w:rFonts w:ascii="Arial" w:hAnsi="Arial" w:cs="Arial"/>
          <w:sz w:val="16"/>
          <w:szCs w:val="16"/>
        </w:rPr>
        <w:t>2</w:t>
      </w:r>
      <w:r w:rsidR="00115672">
        <w:rPr>
          <w:rFonts w:ascii="Arial" w:hAnsi="Arial" w:cs="Arial"/>
          <w:sz w:val="16"/>
          <w:szCs w:val="16"/>
        </w:rPr>
        <w:t>.</w:t>
      </w:r>
      <w:r w:rsidR="000C7B1C">
        <w:rPr>
          <w:rFonts w:ascii="Arial" w:hAnsi="Arial" w:cs="Arial"/>
          <w:sz w:val="16"/>
          <w:szCs w:val="16"/>
        </w:rPr>
        <w:t>.</w:t>
      </w:r>
      <w:proofErr w:type="gramEnd"/>
      <w:r w:rsidRPr="007553DC">
        <w:rPr>
          <w:rFonts w:ascii="Arial" w:hAnsi="Arial" w:cs="Arial"/>
          <w:sz w:val="16"/>
          <w:szCs w:val="16"/>
        </w:rPr>
        <w:t xml:space="preserve"> MKCCC is a nut free facility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4"/>
        </w:rPr>
        <w:t xml:space="preserve"> Please be advised that menu is subject to change without notice.  Thank you.  Enjoy!</w:t>
      </w:r>
      <w:r w:rsidR="00E614D5">
        <w:rPr>
          <w:rFonts w:ascii="Arial" w:hAnsi="Arial" w:cs="Arial"/>
          <w:sz w:val="16"/>
          <w:szCs w:val="14"/>
        </w:rPr>
        <w:t xml:space="preserve"> </w:t>
      </w:r>
    </w:p>
    <w:sectPr w:rsidR="00566230" w:rsidRPr="000C7B1C" w:rsidSect="00A612CC">
      <w:pgSz w:w="15840" w:h="12240" w:orient="landscape" w:code="1"/>
      <w:pgMar w:top="213" w:right="720" w:bottom="360" w:left="720" w:header="1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2D7B" w14:textId="77777777" w:rsidR="00FE1298" w:rsidRDefault="00FE1298" w:rsidP="000625B4">
      <w:pPr>
        <w:spacing w:after="0" w:line="240" w:lineRule="auto"/>
      </w:pPr>
      <w:r>
        <w:separator/>
      </w:r>
    </w:p>
  </w:endnote>
  <w:endnote w:type="continuationSeparator" w:id="0">
    <w:p w14:paraId="5F4411B1" w14:textId="77777777" w:rsidR="00FE1298" w:rsidRDefault="00FE1298" w:rsidP="0006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35AF" w14:textId="77777777" w:rsidR="00FE1298" w:rsidRDefault="00FE1298" w:rsidP="000625B4">
      <w:pPr>
        <w:spacing w:after="0" w:line="240" w:lineRule="auto"/>
      </w:pPr>
      <w:r>
        <w:separator/>
      </w:r>
    </w:p>
  </w:footnote>
  <w:footnote w:type="continuationSeparator" w:id="0">
    <w:p w14:paraId="1DE52249" w14:textId="77777777" w:rsidR="00FE1298" w:rsidRDefault="00FE1298" w:rsidP="00062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24"/>
    <w:rsid w:val="00003214"/>
    <w:rsid w:val="00004515"/>
    <w:rsid w:val="00004CCF"/>
    <w:rsid w:val="000058EF"/>
    <w:rsid w:val="00007072"/>
    <w:rsid w:val="00007D0C"/>
    <w:rsid w:val="00010B48"/>
    <w:rsid w:val="000135D4"/>
    <w:rsid w:val="00013E98"/>
    <w:rsid w:val="00016C8B"/>
    <w:rsid w:val="00022059"/>
    <w:rsid w:val="00022AD3"/>
    <w:rsid w:val="00024AD6"/>
    <w:rsid w:val="00037036"/>
    <w:rsid w:val="00040BA2"/>
    <w:rsid w:val="00041BEF"/>
    <w:rsid w:val="00044D39"/>
    <w:rsid w:val="000625B4"/>
    <w:rsid w:val="00077C7F"/>
    <w:rsid w:val="00081A3F"/>
    <w:rsid w:val="00086BCC"/>
    <w:rsid w:val="00090862"/>
    <w:rsid w:val="000931AE"/>
    <w:rsid w:val="0009518A"/>
    <w:rsid w:val="000A0531"/>
    <w:rsid w:val="000A230E"/>
    <w:rsid w:val="000A7B4D"/>
    <w:rsid w:val="000B4BA1"/>
    <w:rsid w:val="000B5981"/>
    <w:rsid w:val="000B717F"/>
    <w:rsid w:val="000C0AEF"/>
    <w:rsid w:val="000C1B33"/>
    <w:rsid w:val="000C3728"/>
    <w:rsid w:val="000C7B1C"/>
    <w:rsid w:val="000D19A5"/>
    <w:rsid w:val="000D1ED1"/>
    <w:rsid w:val="000D28E9"/>
    <w:rsid w:val="000E0775"/>
    <w:rsid w:val="000E6F95"/>
    <w:rsid w:val="000F128A"/>
    <w:rsid w:val="0010153A"/>
    <w:rsid w:val="00102E23"/>
    <w:rsid w:val="00105B1D"/>
    <w:rsid w:val="00107C31"/>
    <w:rsid w:val="00110314"/>
    <w:rsid w:val="00111443"/>
    <w:rsid w:val="00114E45"/>
    <w:rsid w:val="00115672"/>
    <w:rsid w:val="00115AE5"/>
    <w:rsid w:val="00120D87"/>
    <w:rsid w:val="00121B9D"/>
    <w:rsid w:val="00121D20"/>
    <w:rsid w:val="00122A7D"/>
    <w:rsid w:val="00122F27"/>
    <w:rsid w:val="00125345"/>
    <w:rsid w:val="00126695"/>
    <w:rsid w:val="00135A1D"/>
    <w:rsid w:val="001406E3"/>
    <w:rsid w:val="00142B84"/>
    <w:rsid w:val="00142F6D"/>
    <w:rsid w:val="001446C0"/>
    <w:rsid w:val="00147CED"/>
    <w:rsid w:val="00150323"/>
    <w:rsid w:val="00162C44"/>
    <w:rsid w:val="00172246"/>
    <w:rsid w:val="00172346"/>
    <w:rsid w:val="00173F72"/>
    <w:rsid w:val="00193A09"/>
    <w:rsid w:val="0019627E"/>
    <w:rsid w:val="001A2563"/>
    <w:rsid w:val="001A370F"/>
    <w:rsid w:val="001A5505"/>
    <w:rsid w:val="001A7437"/>
    <w:rsid w:val="001B0204"/>
    <w:rsid w:val="001B55E4"/>
    <w:rsid w:val="001B55FD"/>
    <w:rsid w:val="001B6147"/>
    <w:rsid w:val="001B7F30"/>
    <w:rsid w:val="001C2D10"/>
    <w:rsid w:val="001D330E"/>
    <w:rsid w:val="001E1FF4"/>
    <w:rsid w:val="001E2DEE"/>
    <w:rsid w:val="001E2E22"/>
    <w:rsid w:val="001E3A27"/>
    <w:rsid w:val="001F1774"/>
    <w:rsid w:val="001F500B"/>
    <w:rsid w:val="0020699C"/>
    <w:rsid w:val="00210E39"/>
    <w:rsid w:val="00213454"/>
    <w:rsid w:val="00215FFB"/>
    <w:rsid w:val="002170C1"/>
    <w:rsid w:val="00217BDA"/>
    <w:rsid w:val="002208C8"/>
    <w:rsid w:val="00230657"/>
    <w:rsid w:val="00232217"/>
    <w:rsid w:val="00233234"/>
    <w:rsid w:val="0023556F"/>
    <w:rsid w:val="00235945"/>
    <w:rsid w:val="00235F2E"/>
    <w:rsid w:val="00237FCD"/>
    <w:rsid w:val="0024289D"/>
    <w:rsid w:val="00242BA1"/>
    <w:rsid w:val="0024635D"/>
    <w:rsid w:val="00247566"/>
    <w:rsid w:val="00251349"/>
    <w:rsid w:val="00254117"/>
    <w:rsid w:val="00270CDE"/>
    <w:rsid w:val="0027172C"/>
    <w:rsid w:val="00271CE3"/>
    <w:rsid w:val="00273A09"/>
    <w:rsid w:val="00273EDD"/>
    <w:rsid w:val="00284E79"/>
    <w:rsid w:val="00287D94"/>
    <w:rsid w:val="002906C2"/>
    <w:rsid w:val="002910C8"/>
    <w:rsid w:val="00295FAB"/>
    <w:rsid w:val="00296B5D"/>
    <w:rsid w:val="00297801"/>
    <w:rsid w:val="002A23E5"/>
    <w:rsid w:val="002A3B45"/>
    <w:rsid w:val="002A516B"/>
    <w:rsid w:val="002B0C8D"/>
    <w:rsid w:val="002B3C49"/>
    <w:rsid w:val="002B62BA"/>
    <w:rsid w:val="002B6D6D"/>
    <w:rsid w:val="002C00F1"/>
    <w:rsid w:val="002C114B"/>
    <w:rsid w:val="002C41D3"/>
    <w:rsid w:val="002C5E35"/>
    <w:rsid w:val="002D02C7"/>
    <w:rsid w:val="002D16F9"/>
    <w:rsid w:val="002D5C0C"/>
    <w:rsid w:val="002D7E7B"/>
    <w:rsid w:val="002E2A4D"/>
    <w:rsid w:val="002E6E51"/>
    <w:rsid w:val="002F081B"/>
    <w:rsid w:val="002F617C"/>
    <w:rsid w:val="002F77D9"/>
    <w:rsid w:val="003009E0"/>
    <w:rsid w:val="00301065"/>
    <w:rsid w:val="00304EF7"/>
    <w:rsid w:val="003055A5"/>
    <w:rsid w:val="00307DF0"/>
    <w:rsid w:val="00313A28"/>
    <w:rsid w:val="00317F48"/>
    <w:rsid w:val="003242A9"/>
    <w:rsid w:val="00333DD4"/>
    <w:rsid w:val="003427BB"/>
    <w:rsid w:val="00344323"/>
    <w:rsid w:val="00344741"/>
    <w:rsid w:val="00351D22"/>
    <w:rsid w:val="003544A2"/>
    <w:rsid w:val="00357FFC"/>
    <w:rsid w:val="003635B8"/>
    <w:rsid w:val="00370AE9"/>
    <w:rsid w:val="00375242"/>
    <w:rsid w:val="003857AF"/>
    <w:rsid w:val="003928EA"/>
    <w:rsid w:val="003A1EF2"/>
    <w:rsid w:val="003C0B14"/>
    <w:rsid w:val="003C32E5"/>
    <w:rsid w:val="003C3423"/>
    <w:rsid w:val="003D14A1"/>
    <w:rsid w:val="003D1812"/>
    <w:rsid w:val="003D74E1"/>
    <w:rsid w:val="003E227D"/>
    <w:rsid w:val="003E7994"/>
    <w:rsid w:val="003F1B37"/>
    <w:rsid w:val="003F3AD1"/>
    <w:rsid w:val="00405C57"/>
    <w:rsid w:val="004112CD"/>
    <w:rsid w:val="00412785"/>
    <w:rsid w:val="00412A62"/>
    <w:rsid w:val="0042316C"/>
    <w:rsid w:val="00433880"/>
    <w:rsid w:val="00434E8F"/>
    <w:rsid w:val="004362D9"/>
    <w:rsid w:val="00440FD1"/>
    <w:rsid w:val="00445666"/>
    <w:rsid w:val="0044774C"/>
    <w:rsid w:val="00451931"/>
    <w:rsid w:val="00452A0F"/>
    <w:rsid w:val="00465AF4"/>
    <w:rsid w:val="004702E2"/>
    <w:rsid w:val="00470A6C"/>
    <w:rsid w:val="00473F81"/>
    <w:rsid w:val="00475F7C"/>
    <w:rsid w:val="00477758"/>
    <w:rsid w:val="00480F1E"/>
    <w:rsid w:val="00481F35"/>
    <w:rsid w:val="00482154"/>
    <w:rsid w:val="00482C5D"/>
    <w:rsid w:val="00483983"/>
    <w:rsid w:val="0048489D"/>
    <w:rsid w:val="00486E9C"/>
    <w:rsid w:val="00490153"/>
    <w:rsid w:val="00495EBC"/>
    <w:rsid w:val="00495F4D"/>
    <w:rsid w:val="00496024"/>
    <w:rsid w:val="004A1B92"/>
    <w:rsid w:val="004A1CFC"/>
    <w:rsid w:val="004A3DB2"/>
    <w:rsid w:val="004A6677"/>
    <w:rsid w:val="004B0C0D"/>
    <w:rsid w:val="004B75B7"/>
    <w:rsid w:val="004C22F8"/>
    <w:rsid w:val="004C264F"/>
    <w:rsid w:val="004D0477"/>
    <w:rsid w:val="004D06A3"/>
    <w:rsid w:val="004D14AD"/>
    <w:rsid w:val="004D22F6"/>
    <w:rsid w:val="004D4CAA"/>
    <w:rsid w:val="004D72BF"/>
    <w:rsid w:val="004E0D12"/>
    <w:rsid w:val="004E1C3A"/>
    <w:rsid w:val="004E37D6"/>
    <w:rsid w:val="004E6445"/>
    <w:rsid w:val="004F0376"/>
    <w:rsid w:val="004F1F40"/>
    <w:rsid w:val="004F323A"/>
    <w:rsid w:val="004F46A5"/>
    <w:rsid w:val="004F69B4"/>
    <w:rsid w:val="004F6EAF"/>
    <w:rsid w:val="005003E2"/>
    <w:rsid w:val="005025B3"/>
    <w:rsid w:val="00511984"/>
    <w:rsid w:val="00516B95"/>
    <w:rsid w:val="0052043E"/>
    <w:rsid w:val="005230A5"/>
    <w:rsid w:val="00525168"/>
    <w:rsid w:val="00527019"/>
    <w:rsid w:val="00527B37"/>
    <w:rsid w:val="00534694"/>
    <w:rsid w:val="0053755B"/>
    <w:rsid w:val="00544E35"/>
    <w:rsid w:val="005507B0"/>
    <w:rsid w:val="00556DE6"/>
    <w:rsid w:val="00560094"/>
    <w:rsid w:val="0056010C"/>
    <w:rsid w:val="0056166B"/>
    <w:rsid w:val="00566230"/>
    <w:rsid w:val="0057096F"/>
    <w:rsid w:val="00572B07"/>
    <w:rsid w:val="00573E6C"/>
    <w:rsid w:val="005765CF"/>
    <w:rsid w:val="005825B9"/>
    <w:rsid w:val="00582B37"/>
    <w:rsid w:val="00584455"/>
    <w:rsid w:val="0058512B"/>
    <w:rsid w:val="00587AF5"/>
    <w:rsid w:val="00593A74"/>
    <w:rsid w:val="005957A1"/>
    <w:rsid w:val="005968AF"/>
    <w:rsid w:val="005A45D1"/>
    <w:rsid w:val="005A482A"/>
    <w:rsid w:val="005A4F8F"/>
    <w:rsid w:val="005A71D4"/>
    <w:rsid w:val="005B03F4"/>
    <w:rsid w:val="005B671D"/>
    <w:rsid w:val="005C03FD"/>
    <w:rsid w:val="005C0A36"/>
    <w:rsid w:val="005C1AE6"/>
    <w:rsid w:val="005C21A6"/>
    <w:rsid w:val="005C2251"/>
    <w:rsid w:val="005C5D68"/>
    <w:rsid w:val="005D0068"/>
    <w:rsid w:val="005D01B6"/>
    <w:rsid w:val="005D1E59"/>
    <w:rsid w:val="005E0DE9"/>
    <w:rsid w:val="005E32DF"/>
    <w:rsid w:val="005E3FA7"/>
    <w:rsid w:val="005F1E59"/>
    <w:rsid w:val="005F34E7"/>
    <w:rsid w:val="005F38FC"/>
    <w:rsid w:val="005F64CD"/>
    <w:rsid w:val="005F6CA1"/>
    <w:rsid w:val="00600B84"/>
    <w:rsid w:val="00613F63"/>
    <w:rsid w:val="00625DD5"/>
    <w:rsid w:val="006313C8"/>
    <w:rsid w:val="00632B5F"/>
    <w:rsid w:val="006405BE"/>
    <w:rsid w:val="006405EA"/>
    <w:rsid w:val="00646610"/>
    <w:rsid w:val="0065606C"/>
    <w:rsid w:val="0066471E"/>
    <w:rsid w:val="0066665B"/>
    <w:rsid w:val="006671D8"/>
    <w:rsid w:val="0067284F"/>
    <w:rsid w:val="006745A0"/>
    <w:rsid w:val="00674B44"/>
    <w:rsid w:val="0068131F"/>
    <w:rsid w:val="00695776"/>
    <w:rsid w:val="006A2303"/>
    <w:rsid w:val="006A4427"/>
    <w:rsid w:val="006A5732"/>
    <w:rsid w:val="006B14C2"/>
    <w:rsid w:val="006C06C8"/>
    <w:rsid w:val="006C079D"/>
    <w:rsid w:val="006C5242"/>
    <w:rsid w:val="006D11CA"/>
    <w:rsid w:val="006D2C88"/>
    <w:rsid w:val="006D5B1A"/>
    <w:rsid w:val="006E1FDA"/>
    <w:rsid w:val="006E3193"/>
    <w:rsid w:val="006E31EB"/>
    <w:rsid w:val="006E4BF1"/>
    <w:rsid w:val="006F1E6C"/>
    <w:rsid w:val="006F2115"/>
    <w:rsid w:val="006F44C5"/>
    <w:rsid w:val="006F5378"/>
    <w:rsid w:val="00701567"/>
    <w:rsid w:val="0071361D"/>
    <w:rsid w:val="00713CBF"/>
    <w:rsid w:val="00713E4F"/>
    <w:rsid w:val="00714D74"/>
    <w:rsid w:val="0071584A"/>
    <w:rsid w:val="00723D4B"/>
    <w:rsid w:val="00724F49"/>
    <w:rsid w:val="007272F8"/>
    <w:rsid w:val="0073293F"/>
    <w:rsid w:val="00743314"/>
    <w:rsid w:val="0075247C"/>
    <w:rsid w:val="007537EE"/>
    <w:rsid w:val="007553DC"/>
    <w:rsid w:val="00756CB5"/>
    <w:rsid w:val="007618EA"/>
    <w:rsid w:val="007645FA"/>
    <w:rsid w:val="00764E1A"/>
    <w:rsid w:val="0076584C"/>
    <w:rsid w:val="00767912"/>
    <w:rsid w:val="007778FF"/>
    <w:rsid w:val="0078570D"/>
    <w:rsid w:val="00794CC4"/>
    <w:rsid w:val="007A546C"/>
    <w:rsid w:val="007B2787"/>
    <w:rsid w:val="007B2A53"/>
    <w:rsid w:val="007B30F0"/>
    <w:rsid w:val="007D4341"/>
    <w:rsid w:val="007D516E"/>
    <w:rsid w:val="007E299E"/>
    <w:rsid w:val="007E38A7"/>
    <w:rsid w:val="007E4FBF"/>
    <w:rsid w:val="007E6022"/>
    <w:rsid w:val="007F0AC2"/>
    <w:rsid w:val="007F45D5"/>
    <w:rsid w:val="007F6629"/>
    <w:rsid w:val="00803D44"/>
    <w:rsid w:val="008066C3"/>
    <w:rsid w:val="00810B4F"/>
    <w:rsid w:val="008137ED"/>
    <w:rsid w:val="00814B2B"/>
    <w:rsid w:val="0081727E"/>
    <w:rsid w:val="00822C20"/>
    <w:rsid w:val="008343B5"/>
    <w:rsid w:val="00851455"/>
    <w:rsid w:val="00854928"/>
    <w:rsid w:val="0086363A"/>
    <w:rsid w:val="00863696"/>
    <w:rsid w:val="008707D5"/>
    <w:rsid w:val="00873F03"/>
    <w:rsid w:val="008761D7"/>
    <w:rsid w:val="00877583"/>
    <w:rsid w:val="00880A95"/>
    <w:rsid w:val="00882B06"/>
    <w:rsid w:val="00890F8A"/>
    <w:rsid w:val="008A1EC9"/>
    <w:rsid w:val="008A1FEF"/>
    <w:rsid w:val="008A76D7"/>
    <w:rsid w:val="008B352E"/>
    <w:rsid w:val="008C4081"/>
    <w:rsid w:val="008C4F66"/>
    <w:rsid w:val="008C777A"/>
    <w:rsid w:val="008D1777"/>
    <w:rsid w:val="008D4F41"/>
    <w:rsid w:val="008D5581"/>
    <w:rsid w:val="008D591E"/>
    <w:rsid w:val="008E13FA"/>
    <w:rsid w:val="008E1C6B"/>
    <w:rsid w:val="008E42F1"/>
    <w:rsid w:val="008E6F89"/>
    <w:rsid w:val="008F2F5B"/>
    <w:rsid w:val="00901E9D"/>
    <w:rsid w:val="00904A5C"/>
    <w:rsid w:val="00914BBE"/>
    <w:rsid w:val="00915610"/>
    <w:rsid w:val="0091622E"/>
    <w:rsid w:val="0092095D"/>
    <w:rsid w:val="00923C3A"/>
    <w:rsid w:val="00923D53"/>
    <w:rsid w:val="009321F2"/>
    <w:rsid w:val="009326BE"/>
    <w:rsid w:val="00936E6E"/>
    <w:rsid w:val="009379D5"/>
    <w:rsid w:val="00940916"/>
    <w:rsid w:val="00943B37"/>
    <w:rsid w:val="0094792C"/>
    <w:rsid w:val="00953D0D"/>
    <w:rsid w:val="00955ED1"/>
    <w:rsid w:val="009579FE"/>
    <w:rsid w:val="009633A3"/>
    <w:rsid w:val="00967140"/>
    <w:rsid w:val="00970E9E"/>
    <w:rsid w:val="00981654"/>
    <w:rsid w:val="00982519"/>
    <w:rsid w:val="00982C23"/>
    <w:rsid w:val="009855CA"/>
    <w:rsid w:val="0098580C"/>
    <w:rsid w:val="00994646"/>
    <w:rsid w:val="009966C0"/>
    <w:rsid w:val="009A122E"/>
    <w:rsid w:val="009A1A72"/>
    <w:rsid w:val="009A656B"/>
    <w:rsid w:val="009B2564"/>
    <w:rsid w:val="009B4249"/>
    <w:rsid w:val="009C16D5"/>
    <w:rsid w:val="009D1C6E"/>
    <w:rsid w:val="009D2006"/>
    <w:rsid w:val="009D6F6E"/>
    <w:rsid w:val="009D732A"/>
    <w:rsid w:val="009E08F9"/>
    <w:rsid w:val="009E0BEE"/>
    <w:rsid w:val="009E33E1"/>
    <w:rsid w:val="009F0B63"/>
    <w:rsid w:val="009F2F7D"/>
    <w:rsid w:val="009F3766"/>
    <w:rsid w:val="00A11451"/>
    <w:rsid w:val="00A15B69"/>
    <w:rsid w:val="00A36BA8"/>
    <w:rsid w:val="00A403E5"/>
    <w:rsid w:val="00A53731"/>
    <w:rsid w:val="00A53BE0"/>
    <w:rsid w:val="00A60DA4"/>
    <w:rsid w:val="00A612CC"/>
    <w:rsid w:val="00A61E58"/>
    <w:rsid w:val="00A71600"/>
    <w:rsid w:val="00A74D29"/>
    <w:rsid w:val="00A77517"/>
    <w:rsid w:val="00A80F46"/>
    <w:rsid w:val="00A83100"/>
    <w:rsid w:val="00A86E72"/>
    <w:rsid w:val="00A90736"/>
    <w:rsid w:val="00A93093"/>
    <w:rsid w:val="00A96152"/>
    <w:rsid w:val="00AA3DA7"/>
    <w:rsid w:val="00AA63A8"/>
    <w:rsid w:val="00AB31A7"/>
    <w:rsid w:val="00AC0550"/>
    <w:rsid w:val="00AD1FBB"/>
    <w:rsid w:val="00AD2AF6"/>
    <w:rsid w:val="00AE4E46"/>
    <w:rsid w:val="00B21C39"/>
    <w:rsid w:val="00B2629D"/>
    <w:rsid w:val="00B33E89"/>
    <w:rsid w:val="00B34D9A"/>
    <w:rsid w:val="00B350D8"/>
    <w:rsid w:val="00B360FD"/>
    <w:rsid w:val="00B46D42"/>
    <w:rsid w:val="00B47971"/>
    <w:rsid w:val="00B500CD"/>
    <w:rsid w:val="00B5590D"/>
    <w:rsid w:val="00B64F00"/>
    <w:rsid w:val="00B71E90"/>
    <w:rsid w:val="00B725E0"/>
    <w:rsid w:val="00B730B5"/>
    <w:rsid w:val="00B73693"/>
    <w:rsid w:val="00B74635"/>
    <w:rsid w:val="00B75B99"/>
    <w:rsid w:val="00B76660"/>
    <w:rsid w:val="00B866CE"/>
    <w:rsid w:val="00B8684E"/>
    <w:rsid w:val="00B92533"/>
    <w:rsid w:val="00B94BE5"/>
    <w:rsid w:val="00BB640B"/>
    <w:rsid w:val="00BC0451"/>
    <w:rsid w:val="00BC42FE"/>
    <w:rsid w:val="00BC5226"/>
    <w:rsid w:val="00BC696A"/>
    <w:rsid w:val="00BD045F"/>
    <w:rsid w:val="00BD5EAD"/>
    <w:rsid w:val="00BD7E9B"/>
    <w:rsid w:val="00BE0F9C"/>
    <w:rsid w:val="00C0083E"/>
    <w:rsid w:val="00C0202B"/>
    <w:rsid w:val="00C0371F"/>
    <w:rsid w:val="00C040DC"/>
    <w:rsid w:val="00C044DF"/>
    <w:rsid w:val="00C0557B"/>
    <w:rsid w:val="00C16415"/>
    <w:rsid w:val="00C1740C"/>
    <w:rsid w:val="00C22A1E"/>
    <w:rsid w:val="00C23E71"/>
    <w:rsid w:val="00C30562"/>
    <w:rsid w:val="00C31ADC"/>
    <w:rsid w:val="00C33249"/>
    <w:rsid w:val="00C337E0"/>
    <w:rsid w:val="00C33F3D"/>
    <w:rsid w:val="00C622A2"/>
    <w:rsid w:val="00C622B6"/>
    <w:rsid w:val="00C62733"/>
    <w:rsid w:val="00C73C70"/>
    <w:rsid w:val="00C7660D"/>
    <w:rsid w:val="00C77752"/>
    <w:rsid w:val="00C85355"/>
    <w:rsid w:val="00C85563"/>
    <w:rsid w:val="00C930CF"/>
    <w:rsid w:val="00C94CBA"/>
    <w:rsid w:val="00CA471A"/>
    <w:rsid w:val="00CA5EA5"/>
    <w:rsid w:val="00CA6E14"/>
    <w:rsid w:val="00CB2C99"/>
    <w:rsid w:val="00CB3DFD"/>
    <w:rsid w:val="00CB4E2D"/>
    <w:rsid w:val="00CB6078"/>
    <w:rsid w:val="00CD1A36"/>
    <w:rsid w:val="00CD6648"/>
    <w:rsid w:val="00CE07BE"/>
    <w:rsid w:val="00CE58B8"/>
    <w:rsid w:val="00CE7161"/>
    <w:rsid w:val="00CF3106"/>
    <w:rsid w:val="00CF350F"/>
    <w:rsid w:val="00CF4385"/>
    <w:rsid w:val="00D001A2"/>
    <w:rsid w:val="00D00BB3"/>
    <w:rsid w:val="00D06836"/>
    <w:rsid w:val="00D114F7"/>
    <w:rsid w:val="00D12852"/>
    <w:rsid w:val="00D1451E"/>
    <w:rsid w:val="00D15DB0"/>
    <w:rsid w:val="00D15F2C"/>
    <w:rsid w:val="00D23213"/>
    <w:rsid w:val="00D24D49"/>
    <w:rsid w:val="00D255E2"/>
    <w:rsid w:val="00D309FF"/>
    <w:rsid w:val="00D32BA6"/>
    <w:rsid w:val="00D35D41"/>
    <w:rsid w:val="00D35F8B"/>
    <w:rsid w:val="00D431D8"/>
    <w:rsid w:val="00D45E9D"/>
    <w:rsid w:val="00D50864"/>
    <w:rsid w:val="00D547FC"/>
    <w:rsid w:val="00D56E4F"/>
    <w:rsid w:val="00D607AF"/>
    <w:rsid w:val="00D63454"/>
    <w:rsid w:val="00D65E72"/>
    <w:rsid w:val="00D73A07"/>
    <w:rsid w:val="00D82329"/>
    <w:rsid w:val="00D85558"/>
    <w:rsid w:val="00D85AE5"/>
    <w:rsid w:val="00D87B31"/>
    <w:rsid w:val="00D87FDA"/>
    <w:rsid w:val="00D91AB0"/>
    <w:rsid w:val="00D97C2F"/>
    <w:rsid w:val="00DA155F"/>
    <w:rsid w:val="00DA68BD"/>
    <w:rsid w:val="00DA7883"/>
    <w:rsid w:val="00DB1E90"/>
    <w:rsid w:val="00DB36C0"/>
    <w:rsid w:val="00DB7ACF"/>
    <w:rsid w:val="00DC006E"/>
    <w:rsid w:val="00DC07DA"/>
    <w:rsid w:val="00DC3505"/>
    <w:rsid w:val="00DD1403"/>
    <w:rsid w:val="00DD2549"/>
    <w:rsid w:val="00DD6E7D"/>
    <w:rsid w:val="00DE1A8D"/>
    <w:rsid w:val="00DE2271"/>
    <w:rsid w:val="00DE6BB3"/>
    <w:rsid w:val="00DE6F0D"/>
    <w:rsid w:val="00DF185B"/>
    <w:rsid w:val="00DF6046"/>
    <w:rsid w:val="00E0057B"/>
    <w:rsid w:val="00E03C6D"/>
    <w:rsid w:val="00E073DF"/>
    <w:rsid w:val="00E0762D"/>
    <w:rsid w:val="00E10EA6"/>
    <w:rsid w:val="00E11EB8"/>
    <w:rsid w:val="00E21ABA"/>
    <w:rsid w:val="00E31B4A"/>
    <w:rsid w:val="00E336A1"/>
    <w:rsid w:val="00E34076"/>
    <w:rsid w:val="00E36533"/>
    <w:rsid w:val="00E42299"/>
    <w:rsid w:val="00E50599"/>
    <w:rsid w:val="00E51878"/>
    <w:rsid w:val="00E55EB8"/>
    <w:rsid w:val="00E614D5"/>
    <w:rsid w:val="00E624FC"/>
    <w:rsid w:val="00E62A00"/>
    <w:rsid w:val="00E65DBA"/>
    <w:rsid w:val="00E81698"/>
    <w:rsid w:val="00E900D2"/>
    <w:rsid w:val="00E976A2"/>
    <w:rsid w:val="00E977BE"/>
    <w:rsid w:val="00E9789F"/>
    <w:rsid w:val="00EA24BC"/>
    <w:rsid w:val="00EA59EE"/>
    <w:rsid w:val="00EA7699"/>
    <w:rsid w:val="00EB1F3F"/>
    <w:rsid w:val="00EB20F3"/>
    <w:rsid w:val="00EC3BB0"/>
    <w:rsid w:val="00ED434D"/>
    <w:rsid w:val="00EE6A02"/>
    <w:rsid w:val="00EF263E"/>
    <w:rsid w:val="00EF6787"/>
    <w:rsid w:val="00EF67BC"/>
    <w:rsid w:val="00EF7BCA"/>
    <w:rsid w:val="00EF7F30"/>
    <w:rsid w:val="00F04736"/>
    <w:rsid w:val="00F101A1"/>
    <w:rsid w:val="00F12AD0"/>
    <w:rsid w:val="00F15986"/>
    <w:rsid w:val="00F170E8"/>
    <w:rsid w:val="00F17111"/>
    <w:rsid w:val="00F20395"/>
    <w:rsid w:val="00F22AC6"/>
    <w:rsid w:val="00F23A1A"/>
    <w:rsid w:val="00F23B49"/>
    <w:rsid w:val="00F248AC"/>
    <w:rsid w:val="00F3098B"/>
    <w:rsid w:val="00F31482"/>
    <w:rsid w:val="00F33285"/>
    <w:rsid w:val="00F42D42"/>
    <w:rsid w:val="00F44038"/>
    <w:rsid w:val="00F50174"/>
    <w:rsid w:val="00F50E44"/>
    <w:rsid w:val="00F51028"/>
    <w:rsid w:val="00F52111"/>
    <w:rsid w:val="00F529B4"/>
    <w:rsid w:val="00F56462"/>
    <w:rsid w:val="00F56823"/>
    <w:rsid w:val="00F56A6E"/>
    <w:rsid w:val="00F61681"/>
    <w:rsid w:val="00F63BEE"/>
    <w:rsid w:val="00F64D62"/>
    <w:rsid w:val="00F72711"/>
    <w:rsid w:val="00F8015F"/>
    <w:rsid w:val="00F83465"/>
    <w:rsid w:val="00F83A57"/>
    <w:rsid w:val="00F83DBA"/>
    <w:rsid w:val="00F84825"/>
    <w:rsid w:val="00F8634A"/>
    <w:rsid w:val="00F8778F"/>
    <w:rsid w:val="00F90D34"/>
    <w:rsid w:val="00F93FF2"/>
    <w:rsid w:val="00FA336D"/>
    <w:rsid w:val="00FA6FF2"/>
    <w:rsid w:val="00FB058A"/>
    <w:rsid w:val="00FB7534"/>
    <w:rsid w:val="00FC0ED2"/>
    <w:rsid w:val="00FC35B2"/>
    <w:rsid w:val="00FC6B17"/>
    <w:rsid w:val="00FD3B71"/>
    <w:rsid w:val="00FE0568"/>
    <w:rsid w:val="00FE1298"/>
    <w:rsid w:val="00FE6D04"/>
    <w:rsid w:val="00FF0B94"/>
    <w:rsid w:val="00FF1435"/>
    <w:rsid w:val="00FF26C0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AD3F"/>
  <w15:docId w15:val="{85E60D88-EBD8-46EC-AC94-BC0987D5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0D"/>
    <w:rPr>
      <w:rFonts w:ascii="Tahoma" w:hAnsi="Tahoma" w:cs="Tahoma"/>
      <w:sz w:val="16"/>
      <w:szCs w:val="16"/>
    </w:rPr>
  </w:style>
  <w:style w:type="paragraph" w:customStyle="1" w:styleId="msoaccenttext6">
    <w:name w:val="msoaccenttext6"/>
    <w:rsid w:val="00822C20"/>
    <w:pPr>
      <w:spacing w:line="285" w:lineRule="auto"/>
    </w:pPr>
    <w:rPr>
      <w:rFonts w:ascii="Times New Roman" w:eastAsia="Times New Roman" w:hAnsi="Times New Roman"/>
      <w:i/>
      <w:iCs/>
      <w:color w:val="000000"/>
      <w:kern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6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5B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6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5B4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D1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ds%20menu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558CE-939B-4442-98A6-03DB2333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kids menu template</Template>
  <TotalTime>109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Kisco Child Care Center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Intaba Liff-Anderson</dc:creator>
  <cp:lastModifiedBy>Michael Bochar</cp:lastModifiedBy>
  <cp:revision>7</cp:revision>
  <cp:lastPrinted>2021-04-12T16:35:00Z</cp:lastPrinted>
  <dcterms:created xsi:type="dcterms:W3CDTF">2021-08-11T16:19:00Z</dcterms:created>
  <dcterms:modified xsi:type="dcterms:W3CDTF">2021-09-24T10:59:00Z</dcterms:modified>
</cp:coreProperties>
</file>